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B39A" w14:textId="5B13BAF6" w:rsidR="00173F29" w:rsidRDefault="004336FD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986FB0F" wp14:editId="4E708857">
                <wp:simplePos x="0" y="0"/>
                <wp:positionH relativeFrom="page">
                  <wp:posOffset>546735</wp:posOffset>
                </wp:positionH>
                <wp:positionV relativeFrom="page">
                  <wp:posOffset>2286000</wp:posOffset>
                </wp:positionV>
                <wp:extent cx="2275840" cy="618490"/>
                <wp:effectExtent l="0" t="0" r="0" b="16510"/>
                <wp:wrapThrough wrapText="bothSides">
                  <wp:wrapPolygon edited="0">
                    <wp:start x="241" y="0"/>
                    <wp:lineTo x="241" y="21290"/>
                    <wp:lineTo x="20973" y="21290"/>
                    <wp:lineTo x="20973" y="0"/>
                    <wp:lineTo x="241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21F089" w14:textId="77777777" w:rsidR="00702553" w:rsidRDefault="00702553">
                            <w:pPr>
                              <w:pStyle w:val="Sottotitolo"/>
                            </w:pPr>
                            <w:r>
                              <w:t>Promemoria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43.05pt;margin-top:180pt;width:179.2pt;height:48.7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" filled="f" stroked="f">
                <v:textbox inset=",0,,0">
                  <w:txbxContent>
                    <w:p w14:paraId="6A21F089" w14:textId="77777777" w:rsidR="00702553" w:rsidRDefault="00702553">
                      <w:pPr>
                        <w:pStyle w:val="Sottotitolo"/>
                      </w:pPr>
                      <w:r>
                        <w:t>Promemoria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30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816" behindDoc="0" locked="0" layoutInCell="1" allowOverlap="1" wp14:anchorId="15289A52" wp14:editId="600B70B7">
                <wp:simplePos x="0" y="0"/>
                <wp:positionH relativeFrom="page">
                  <wp:posOffset>7966710</wp:posOffset>
                </wp:positionH>
                <wp:positionV relativeFrom="page">
                  <wp:posOffset>4520565</wp:posOffset>
                </wp:positionV>
                <wp:extent cx="2097405" cy="2388870"/>
                <wp:effectExtent l="0" t="0" r="0" b="0"/>
                <wp:wrapThrough wrapText="bothSides">
                  <wp:wrapPolygon edited="0">
                    <wp:start x="262" y="0"/>
                    <wp:lineTo x="262" y="21359"/>
                    <wp:lineTo x="20926" y="21359"/>
                    <wp:lineTo x="20926" y="0"/>
                    <wp:lineTo x="262" y="0"/>
                  </wp:wrapPolygon>
                </wp:wrapThrough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238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F5BA0A" w14:textId="77777777" w:rsidR="00702553" w:rsidRDefault="00702553" w:rsidP="00702553">
                            <w:pPr>
                              <w:pStyle w:val="Mail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Insegnanti</w:t>
                            </w:r>
                          </w:p>
                          <w:p w14:paraId="36EF01E0" w14:textId="77777777" w:rsidR="00702553" w:rsidRDefault="00702553" w:rsidP="00702553">
                            <w:pPr>
                              <w:pStyle w:val="Mail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27CBF7" w14:textId="77777777" w:rsidR="00702553" w:rsidRPr="00A745F9" w:rsidRDefault="00702553" w:rsidP="00702553">
                            <w:pPr>
                              <w:pStyle w:val="Mailer"/>
                              <w:jc w:val="center"/>
                              <w:rPr>
                                <w:b/>
                              </w:rPr>
                            </w:pPr>
                            <w:r w:rsidRPr="00A745F9">
                              <w:rPr>
                                <w:b/>
                              </w:rPr>
                              <w:t>Classe 5 A</w:t>
                            </w:r>
                          </w:p>
                          <w:p w14:paraId="33C87130" w14:textId="77777777" w:rsidR="00702553" w:rsidRDefault="00702553" w:rsidP="00702553">
                            <w:pPr>
                              <w:pStyle w:val="Mailer"/>
                              <w:jc w:val="center"/>
                            </w:pPr>
                            <w:r>
                              <w:t>Compagnucci Letizia</w:t>
                            </w:r>
                          </w:p>
                          <w:p w14:paraId="2BAB0998" w14:textId="77777777" w:rsidR="00702553" w:rsidRDefault="00702553" w:rsidP="00702553">
                            <w:pPr>
                              <w:pStyle w:val="Mailer"/>
                              <w:jc w:val="center"/>
                            </w:pPr>
                            <w:r>
                              <w:t>Menichelli Michela</w:t>
                            </w:r>
                          </w:p>
                          <w:p w14:paraId="5B9BC6D0" w14:textId="77777777" w:rsidR="00702553" w:rsidRDefault="00702553" w:rsidP="00702553">
                            <w:pPr>
                              <w:pStyle w:val="Mailer"/>
                              <w:jc w:val="center"/>
                            </w:pPr>
                            <w:r>
                              <w:t>Vetrano Ilenia</w:t>
                            </w:r>
                          </w:p>
                          <w:p w14:paraId="0226F50E" w14:textId="77777777" w:rsidR="00702553" w:rsidRDefault="00702553" w:rsidP="00702553">
                            <w:pPr>
                              <w:pStyle w:val="Mailer"/>
                              <w:jc w:val="center"/>
                            </w:pPr>
                          </w:p>
                          <w:p w14:paraId="2B93C53F" w14:textId="77777777" w:rsidR="00702553" w:rsidRPr="00A745F9" w:rsidRDefault="00702553" w:rsidP="00702553">
                            <w:pPr>
                              <w:pStyle w:val="Mailer"/>
                              <w:jc w:val="center"/>
                              <w:rPr>
                                <w:b/>
                              </w:rPr>
                            </w:pPr>
                            <w:r w:rsidRPr="00A745F9">
                              <w:rPr>
                                <w:b/>
                              </w:rPr>
                              <w:t>Classe 5 B</w:t>
                            </w:r>
                          </w:p>
                          <w:p w14:paraId="5F02CD57" w14:textId="77777777" w:rsidR="00702553" w:rsidRDefault="00702553" w:rsidP="00702553">
                            <w:pPr>
                              <w:pStyle w:val="Mailer"/>
                              <w:jc w:val="center"/>
                            </w:pPr>
                            <w:r>
                              <w:t>Claudi Fabrizia</w:t>
                            </w:r>
                          </w:p>
                          <w:p w14:paraId="098C7014" w14:textId="77777777" w:rsidR="00702553" w:rsidRDefault="00702553" w:rsidP="00702553">
                            <w:pPr>
                              <w:pStyle w:val="Mailer"/>
                              <w:jc w:val="center"/>
                            </w:pPr>
                            <w:r>
                              <w:t>Cingolani Elisabetta</w:t>
                            </w:r>
                          </w:p>
                          <w:p w14:paraId="6BB47133" w14:textId="77777777" w:rsidR="00702553" w:rsidRDefault="00702553" w:rsidP="00702553">
                            <w:pPr>
                              <w:pStyle w:val="Mailer"/>
                              <w:jc w:val="center"/>
                            </w:pPr>
                            <w:r>
                              <w:t>Orazi Silvia</w:t>
                            </w:r>
                          </w:p>
                          <w:p w14:paraId="0467ABBD" w14:textId="77777777" w:rsidR="00702553" w:rsidRPr="00016253" w:rsidRDefault="00702553" w:rsidP="00702553">
                            <w:pPr>
                              <w:pStyle w:val="Titolo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27" type="#_x0000_t202" style="position:absolute;margin-left:627.3pt;margin-top:355.95pt;width:165.15pt;height:188.1pt;z-index:25168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" mv:complextextbox="1" filled="f" stroked="f">
                <v:textbox>
                  <w:txbxContent>
                    <w:p w14:paraId="5DF5BA0A" w14:textId="77777777" w:rsidR="00702553" w:rsidRDefault="00702553" w:rsidP="00702553">
                      <w:pPr>
                        <w:pStyle w:val="Mail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Insegnanti</w:t>
                      </w:r>
                    </w:p>
                    <w:p w14:paraId="36EF01E0" w14:textId="77777777" w:rsidR="00702553" w:rsidRDefault="00702553" w:rsidP="00702553">
                      <w:pPr>
                        <w:pStyle w:val="Mailer"/>
                        <w:jc w:val="center"/>
                        <w:rPr>
                          <w:b/>
                        </w:rPr>
                      </w:pPr>
                    </w:p>
                    <w:p w14:paraId="0A27CBF7" w14:textId="77777777" w:rsidR="00702553" w:rsidRPr="00A745F9" w:rsidRDefault="00702553" w:rsidP="00702553">
                      <w:pPr>
                        <w:pStyle w:val="Mailer"/>
                        <w:jc w:val="center"/>
                        <w:rPr>
                          <w:b/>
                        </w:rPr>
                      </w:pPr>
                      <w:r w:rsidRPr="00A745F9">
                        <w:rPr>
                          <w:b/>
                        </w:rPr>
                        <w:t>Classe 5 A</w:t>
                      </w:r>
                    </w:p>
                    <w:p w14:paraId="33C87130" w14:textId="77777777" w:rsidR="00702553" w:rsidRDefault="00702553" w:rsidP="00702553">
                      <w:pPr>
                        <w:pStyle w:val="Mailer"/>
                        <w:jc w:val="center"/>
                      </w:pPr>
                      <w:r>
                        <w:t>Compagnucci Letizia</w:t>
                      </w:r>
                    </w:p>
                    <w:p w14:paraId="2BAB0998" w14:textId="77777777" w:rsidR="00702553" w:rsidRDefault="00702553" w:rsidP="00702553">
                      <w:pPr>
                        <w:pStyle w:val="Mailer"/>
                        <w:jc w:val="center"/>
                      </w:pPr>
                      <w:r>
                        <w:t>Menichelli Michela</w:t>
                      </w:r>
                    </w:p>
                    <w:p w14:paraId="5B9BC6D0" w14:textId="77777777" w:rsidR="00702553" w:rsidRDefault="00702553" w:rsidP="00702553">
                      <w:pPr>
                        <w:pStyle w:val="Mailer"/>
                        <w:jc w:val="center"/>
                      </w:pPr>
                      <w:r>
                        <w:t>Vetrano Ilenia</w:t>
                      </w:r>
                    </w:p>
                    <w:p w14:paraId="0226F50E" w14:textId="77777777" w:rsidR="00702553" w:rsidRDefault="00702553" w:rsidP="00702553">
                      <w:pPr>
                        <w:pStyle w:val="Mailer"/>
                        <w:jc w:val="center"/>
                      </w:pPr>
                    </w:p>
                    <w:p w14:paraId="2B93C53F" w14:textId="77777777" w:rsidR="00702553" w:rsidRPr="00A745F9" w:rsidRDefault="00702553" w:rsidP="00702553">
                      <w:pPr>
                        <w:pStyle w:val="Mailer"/>
                        <w:jc w:val="center"/>
                        <w:rPr>
                          <w:b/>
                        </w:rPr>
                      </w:pPr>
                      <w:r w:rsidRPr="00A745F9">
                        <w:rPr>
                          <w:b/>
                        </w:rPr>
                        <w:t>Classe 5 B</w:t>
                      </w:r>
                    </w:p>
                    <w:p w14:paraId="5F02CD57" w14:textId="77777777" w:rsidR="00702553" w:rsidRDefault="00702553" w:rsidP="00702553">
                      <w:pPr>
                        <w:pStyle w:val="Mailer"/>
                        <w:jc w:val="center"/>
                      </w:pPr>
                      <w:r>
                        <w:t>Claudi Fabrizia</w:t>
                      </w:r>
                    </w:p>
                    <w:p w14:paraId="098C7014" w14:textId="77777777" w:rsidR="00702553" w:rsidRDefault="00702553" w:rsidP="00702553">
                      <w:pPr>
                        <w:pStyle w:val="Mailer"/>
                        <w:jc w:val="center"/>
                      </w:pPr>
                      <w:r>
                        <w:t>Cingolani Elisabetta</w:t>
                      </w:r>
                    </w:p>
                    <w:p w14:paraId="6BB47133" w14:textId="77777777" w:rsidR="00702553" w:rsidRDefault="00702553" w:rsidP="00702553">
                      <w:pPr>
                        <w:pStyle w:val="Mailer"/>
                        <w:jc w:val="center"/>
                      </w:pPr>
                      <w:r>
                        <w:t>Orazi Silvia</w:t>
                      </w:r>
                    </w:p>
                    <w:p w14:paraId="0467ABBD" w14:textId="77777777" w:rsidR="00702553" w:rsidRPr="00016253" w:rsidRDefault="00702553" w:rsidP="00702553">
                      <w:pPr>
                        <w:pStyle w:val="Titolo4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30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984EE6A" wp14:editId="449E0BE0">
                <wp:simplePos x="0" y="0"/>
                <wp:positionH relativeFrom="page">
                  <wp:posOffset>676275</wp:posOffset>
                </wp:positionH>
                <wp:positionV relativeFrom="page">
                  <wp:posOffset>2882900</wp:posOffset>
                </wp:positionV>
                <wp:extent cx="2211070" cy="3771900"/>
                <wp:effectExtent l="0" t="0" r="0" b="12700"/>
                <wp:wrapThrough wrapText="bothSides">
                  <wp:wrapPolygon edited="0">
                    <wp:start x="248" y="0"/>
                    <wp:lineTo x="248" y="21527"/>
                    <wp:lineTo x="21091" y="21527"/>
                    <wp:lineTo x="21091" y="0"/>
                    <wp:lineTo x="248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6C6D29" w14:textId="77777777" w:rsidR="00702553" w:rsidRDefault="00702553">
                            <w:pPr>
                              <w:pStyle w:val="Titolo3"/>
                            </w:pPr>
                            <w:r>
                              <w:t>Portare:</w:t>
                            </w:r>
                          </w:p>
                          <w:p w14:paraId="53A49C4E" w14:textId="77777777" w:rsidR="00702553" w:rsidRDefault="00702553">
                            <w:pPr>
                              <w:pStyle w:val="Titolo3"/>
                            </w:pPr>
                          </w:p>
                          <w:p w14:paraId="6D0D3114" w14:textId="77777777" w:rsidR="00702553" w:rsidRDefault="00702553">
                            <w:pPr>
                              <w:pStyle w:val="Titolo3"/>
                            </w:pPr>
                            <w:r>
                              <w:t xml:space="preserve"> pranzo al sacco  e merendina per la mattina e per il pomeriggio </w:t>
                            </w:r>
                          </w:p>
                          <w:p w14:paraId="2E20B6D1" w14:textId="77777777" w:rsidR="00702553" w:rsidRDefault="00702553">
                            <w:pPr>
                              <w:pStyle w:val="Titolo3"/>
                            </w:pPr>
                          </w:p>
                          <w:p w14:paraId="38122ECB" w14:textId="77777777" w:rsidR="00702553" w:rsidRDefault="00702553">
                            <w:pPr>
                              <w:pStyle w:val="Titolo3"/>
                            </w:pPr>
                            <w:r>
                              <w:t>Acqua (max 2 bottigliette)</w:t>
                            </w:r>
                          </w:p>
                          <w:p w14:paraId="2C99E46F" w14:textId="77777777" w:rsidR="00702553" w:rsidRDefault="00702553">
                            <w:pPr>
                              <w:pStyle w:val="Titolo3"/>
                            </w:pPr>
                          </w:p>
                          <w:p w14:paraId="26DD4321" w14:textId="078F158F" w:rsidR="00702553" w:rsidRDefault="00702553">
                            <w:pPr>
                              <w:pStyle w:val="Titolo3"/>
                            </w:pPr>
                            <w:r>
                              <w:t xml:space="preserve">Abbigliamento </w:t>
                            </w:r>
                            <w:r w:rsidR="008B5A6F">
                              <w:t xml:space="preserve">  a strati </w:t>
                            </w:r>
                          </w:p>
                          <w:p w14:paraId="1165036F" w14:textId="77777777" w:rsidR="00702553" w:rsidRDefault="00702553">
                            <w:pPr>
                              <w:pStyle w:val="Titolo3"/>
                            </w:pPr>
                            <w:r>
                              <w:t>Scarpe comode</w:t>
                            </w:r>
                          </w:p>
                          <w:p w14:paraId="6B4186DF" w14:textId="77777777" w:rsidR="00702553" w:rsidRDefault="00702553">
                            <w:pPr>
                              <w:pStyle w:val="Titolo3"/>
                            </w:pPr>
                          </w:p>
                          <w:p w14:paraId="4BE01924" w14:textId="77777777" w:rsidR="00702553" w:rsidRDefault="00702553">
                            <w:pPr>
                              <w:pStyle w:val="Titolo3"/>
                            </w:pPr>
                            <w:r>
                              <w:t>Impermeabile per la pioggia</w:t>
                            </w:r>
                          </w:p>
                          <w:p w14:paraId="6F3144EE" w14:textId="77777777" w:rsidR="00702553" w:rsidRDefault="00702553">
                            <w:pPr>
                              <w:pStyle w:val="Titolo3"/>
                            </w:pPr>
                          </w:p>
                          <w:p w14:paraId="502E49E8" w14:textId="77777777" w:rsidR="00702553" w:rsidRDefault="00702553">
                            <w:pPr>
                              <w:pStyle w:val="Titolo3"/>
                            </w:pPr>
                          </w:p>
                          <w:p w14:paraId="1AD63568" w14:textId="77777777" w:rsidR="00702553" w:rsidRDefault="00702553">
                            <w:pPr>
                              <w:pStyle w:val="Titolo3"/>
                            </w:pPr>
                            <w:r>
                              <w:t xml:space="preserve">Pochi soldi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53.25pt;margin-top:227pt;width:174.1pt;height:297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" filled="f" stroked="f">
                <v:textbox inset=",0,,0">
                  <w:txbxContent>
                    <w:p w14:paraId="4D6C6D29" w14:textId="77777777" w:rsidR="00702553" w:rsidRDefault="00702553">
                      <w:pPr>
                        <w:pStyle w:val="Titolo3"/>
                      </w:pPr>
                      <w:r>
                        <w:t>Portare:</w:t>
                      </w:r>
                    </w:p>
                    <w:p w14:paraId="53A49C4E" w14:textId="77777777" w:rsidR="00702553" w:rsidRDefault="00702553">
                      <w:pPr>
                        <w:pStyle w:val="Titolo3"/>
                      </w:pPr>
                    </w:p>
                    <w:p w14:paraId="6D0D3114" w14:textId="77777777" w:rsidR="00702553" w:rsidRDefault="00702553">
                      <w:pPr>
                        <w:pStyle w:val="Titolo3"/>
                      </w:pPr>
                      <w:r>
                        <w:t xml:space="preserve"> pranzo al sacco  e merendina per la mattina e per il pomeriggio </w:t>
                      </w:r>
                    </w:p>
                    <w:p w14:paraId="2E20B6D1" w14:textId="77777777" w:rsidR="00702553" w:rsidRDefault="00702553">
                      <w:pPr>
                        <w:pStyle w:val="Titolo3"/>
                      </w:pPr>
                    </w:p>
                    <w:p w14:paraId="38122ECB" w14:textId="77777777" w:rsidR="00702553" w:rsidRDefault="00702553">
                      <w:pPr>
                        <w:pStyle w:val="Titolo3"/>
                      </w:pPr>
                      <w:r>
                        <w:t>Acqua (max 2 bottigliette)</w:t>
                      </w:r>
                    </w:p>
                    <w:p w14:paraId="2C99E46F" w14:textId="77777777" w:rsidR="00702553" w:rsidRDefault="00702553">
                      <w:pPr>
                        <w:pStyle w:val="Titolo3"/>
                      </w:pPr>
                    </w:p>
                    <w:p w14:paraId="26DD4321" w14:textId="078F158F" w:rsidR="00702553" w:rsidRDefault="00702553">
                      <w:pPr>
                        <w:pStyle w:val="Titolo3"/>
                      </w:pPr>
                      <w:r>
                        <w:t xml:space="preserve">Abbigliamento </w:t>
                      </w:r>
                      <w:r w:rsidR="008B5A6F">
                        <w:t xml:space="preserve">  a strati </w:t>
                      </w:r>
                    </w:p>
                    <w:p w14:paraId="1165036F" w14:textId="77777777" w:rsidR="00702553" w:rsidRDefault="00702553">
                      <w:pPr>
                        <w:pStyle w:val="Titolo3"/>
                      </w:pPr>
                      <w:r>
                        <w:t>Scarpe comode</w:t>
                      </w:r>
                    </w:p>
                    <w:p w14:paraId="6B4186DF" w14:textId="77777777" w:rsidR="00702553" w:rsidRDefault="00702553">
                      <w:pPr>
                        <w:pStyle w:val="Titolo3"/>
                      </w:pPr>
                    </w:p>
                    <w:p w14:paraId="4BE01924" w14:textId="77777777" w:rsidR="00702553" w:rsidRDefault="00702553">
                      <w:pPr>
                        <w:pStyle w:val="Titolo3"/>
                      </w:pPr>
                      <w:r>
                        <w:t>Impermeabile per la pioggia</w:t>
                      </w:r>
                    </w:p>
                    <w:p w14:paraId="6F3144EE" w14:textId="77777777" w:rsidR="00702553" w:rsidRDefault="00702553">
                      <w:pPr>
                        <w:pStyle w:val="Titolo3"/>
                      </w:pPr>
                    </w:p>
                    <w:p w14:paraId="502E49E8" w14:textId="77777777" w:rsidR="00702553" w:rsidRDefault="00702553">
                      <w:pPr>
                        <w:pStyle w:val="Titolo3"/>
                      </w:pPr>
                    </w:p>
                    <w:p w14:paraId="1AD63568" w14:textId="77777777" w:rsidR="00702553" w:rsidRDefault="00702553">
                      <w:pPr>
                        <w:pStyle w:val="Titolo3"/>
                      </w:pPr>
                      <w:r>
                        <w:t xml:space="preserve">Pochi soldi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30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E3E817A" wp14:editId="62C4BFFA">
                <wp:simplePos x="0" y="0"/>
                <wp:positionH relativeFrom="page">
                  <wp:posOffset>8035290</wp:posOffset>
                </wp:positionH>
                <wp:positionV relativeFrom="page">
                  <wp:posOffset>3669665</wp:posOffset>
                </wp:positionV>
                <wp:extent cx="1879600" cy="978535"/>
                <wp:effectExtent l="0" t="0" r="0" b="12065"/>
                <wp:wrapThrough wrapText="bothSides">
                  <wp:wrapPolygon edited="0">
                    <wp:start x="292" y="0"/>
                    <wp:lineTo x="292" y="21306"/>
                    <wp:lineTo x="21016" y="21306"/>
                    <wp:lineTo x="21016" y="0"/>
                    <wp:lineTo x="292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67A80C" w14:textId="77777777" w:rsidR="00702553" w:rsidRDefault="00702553" w:rsidP="00E16BA0">
                            <w:pPr>
                              <w:pStyle w:val="Mailer"/>
                              <w:rPr>
                                <w:b/>
                              </w:rPr>
                            </w:pPr>
                          </w:p>
                          <w:p w14:paraId="46A6C1FB" w14:textId="77777777" w:rsidR="00702553" w:rsidRDefault="00702553" w:rsidP="00702553">
                            <w:pPr>
                              <w:pStyle w:val="Titolo5"/>
                            </w:pPr>
                            <w:r>
                              <w:t xml:space="preserve">          Classi 5 A e B </w:t>
                            </w:r>
                          </w:p>
                          <w:p w14:paraId="1FF76456" w14:textId="77777777" w:rsidR="00C0572D" w:rsidRDefault="00C0572D" w:rsidP="00702553">
                            <w:pPr>
                              <w:pStyle w:val="Titolo5"/>
                            </w:pPr>
                          </w:p>
                          <w:p w14:paraId="70D0E924" w14:textId="52A7FFB6" w:rsidR="00C0572D" w:rsidRPr="00F47E02" w:rsidRDefault="00C0572D" w:rsidP="00702553">
                            <w:pPr>
                              <w:pStyle w:val="Titolo5"/>
                            </w:pPr>
                            <w:r>
                              <w:t xml:space="preserve">      Sc</w:t>
                            </w:r>
                            <w:bookmarkStart w:id="0" w:name="_GoBack"/>
                            <w:bookmarkEnd w:id="0"/>
                            <w:r>
                              <w:t xml:space="preserve">uola "C.Urbani" </w:t>
                            </w:r>
                          </w:p>
                          <w:p w14:paraId="066C8A23" w14:textId="77777777" w:rsidR="00702553" w:rsidRDefault="00702553" w:rsidP="00E16BA0">
                            <w:pPr>
                              <w:pStyle w:val="Mailer"/>
                              <w:rPr>
                                <w:b/>
                              </w:rPr>
                            </w:pPr>
                          </w:p>
                          <w:p w14:paraId="0CFC0CED" w14:textId="77777777" w:rsidR="00702553" w:rsidRDefault="00702553" w:rsidP="00E16BA0">
                            <w:pPr>
                              <w:pStyle w:val="Mailer"/>
                              <w:rPr>
                                <w:b/>
                              </w:rPr>
                            </w:pPr>
                          </w:p>
                          <w:p w14:paraId="3C889A05" w14:textId="77777777" w:rsidR="00702553" w:rsidRDefault="00702553" w:rsidP="00E16BA0">
                            <w:pPr>
                              <w:pStyle w:val="Mail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632.7pt;margin-top:288.95pt;width:148pt;height:77.0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" filled="f" stroked="f">
                <v:textbox inset=",0,,0">
                  <w:txbxContent>
                    <w:p w14:paraId="7F67A80C" w14:textId="77777777" w:rsidR="00702553" w:rsidRDefault="00702553" w:rsidP="00E16BA0">
                      <w:pPr>
                        <w:pStyle w:val="Mailer"/>
                        <w:rPr>
                          <w:b/>
                        </w:rPr>
                      </w:pPr>
                    </w:p>
                    <w:p w14:paraId="46A6C1FB" w14:textId="77777777" w:rsidR="00702553" w:rsidRDefault="00702553" w:rsidP="00702553">
                      <w:pPr>
                        <w:pStyle w:val="Titolo5"/>
                      </w:pPr>
                      <w:r>
                        <w:t xml:space="preserve">          Classi 5 A e B </w:t>
                      </w:r>
                    </w:p>
                    <w:p w14:paraId="1FF76456" w14:textId="77777777" w:rsidR="00C0572D" w:rsidRDefault="00C0572D" w:rsidP="00702553">
                      <w:pPr>
                        <w:pStyle w:val="Titolo5"/>
                      </w:pPr>
                    </w:p>
                    <w:p w14:paraId="70D0E924" w14:textId="52A7FFB6" w:rsidR="00C0572D" w:rsidRPr="00F47E02" w:rsidRDefault="00C0572D" w:rsidP="00702553">
                      <w:pPr>
                        <w:pStyle w:val="Titolo5"/>
                      </w:pPr>
                      <w:r>
                        <w:t xml:space="preserve">      Sc</w:t>
                      </w:r>
                      <w:bookmarkStart w:id="1" w:name="_GoBack"/>
                      <w:bookmarkEnd w:id="1"/>
                      <w:r>
                        <w:t xml:space="preserve">uola "C.Urbani" </w:t>
                      </w:r>
                    </w:p>
                    <w:p w14:paraId="066C8A23" w14:textId="77777777" w:rsidR="00702553" w:rsidRDefault="00702553" w:rsidP="00E16BA0">
                      <w:pPr>
                        <w:pStyle w:val="Mailer"/>
                        <w:rPr>
                          <w:b/>
                        </w:rPr>
                      </w:pPr>
                    </w:p>
                    <w:p w14:paraId="0CFC0CED" w14:textId="77777777" w:rsidR="00702553" w:rsidRDefault="00702553" w:rsidP="00E16BA0">
                      <w:pPr>
                        <w:pStyle w:val="Mailer"/>
                        <w:rPr>
                          <w:b/>
                        </w:rPr>
                      </w:pPr>
                    </w:p>
                    <w:p w14:paraId="3C889A05" w14:textId="77777777" w:rsidR="00702553" w:rsidRDefault="00702553" w:rsidP="00E16BA0">
                      <w:pPr>
                        <w:pStyle w:val="Mail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30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22CC9" wp14:editId="37EB06CC">
                <wp:simplePos x="0" y="0"/>
                <wp:positionH relativeFrom="page">
                  <wp:posOffset>7967345</wp:posOffset>
                </wp:positionH>
                <wp:positionV relativeFrom="page">
                  <wp:posOffset>2171700</wp:posOffset>
                </wp:positionV>
                <wp:extent cx="2105025" cy="1384300"/>
                <wp:effectExtent l="0" t="0" r="3175" b="12700"/>
                <wp:wrapThrough wrapText="bothSides">
                  <wp:wrapPolygon edited="0">
                    <wp:start x="0" y="0"/>
                    <wp:lineTo x="0" y="21402"/>
                    <wp:lineTo x="21372" y="21402"/>
                    <wp:lineTo x="21372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384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686EE3" w14:textId="77777777" w:rsidR="00702553" w:rsidRDefault="00702553">
                            <w:pPr>
                              <w:pStyle w:val="Titolo1"/>
                            </w:pPr>
                            <w:r>
                              <w:t>Roma</w:t>
                            </w:r>
                          </w:p>
                          <w:p w14:paraId="0272BCDB" w14:textId="77777777" w:rsidR="00702553" w:rsidRDefault="00702553">
                            <w:pPr>
                              <w:pStyle w:val="Titolo1"/>
                            </w:pPr>
                            <w:r>
                              <w:t>6 ottobre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627.35pt;margin-top:171pt;width:165.75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" fillcolor="#4b5a60 [3215]" stroked="f" strokecolor="#4a7ebb" strokeweight="1.5pt">
                <v:shadow opacity="22938f" mv:blur="38100f" offset="0,2pt"/>
                <v:textbox inset=",7.2pt,,7.2pt">
                  <w:txbxContent>
                    <w:p w14:paraId="35686EE3" w14:textId="77777777" w:rsidR="00702553" w:rsidRDefault="00702553">
                      <w:pPr>
                        <w:pStyle w:val="Titolo1"/>
                      </w:pPr>
                      <w:r>
                        <w:t>Roma</w:t>
                      </w:r>
                    </w:p>
                    <w:p w14:paraId="0272BCDB" w14:textId="77777777" w:rsidR="00702553" w:rsidRDefault="00702553">
                      <w:pPr>
                        <w:pStyle w:val="Titolo1"/>
                      </w:pPr>
                      <w:r>
                        <w:t>6 ottobre 2017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30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7646BDB" wp14:editId="44D9CEBA">
                <wp:simplePos x="0" y="0"/>
                <wp:positionH relativeFrom="page">
                  <wp:posOffset>4267200</wp:posOffset>
                </wp:positionH>
                <wp:positionV relativeFrom="page">
                  <wp:posOffset>3077845</wp:posOffset>
                </wp:positionV>
                <wp:extent cx="2213610" cy="3043555"/>
                <wp:effectExtent l="0" t="0" r="0" b="4445"/>
                <wp:wrapThrough wrapText="bothSides">
                  <wp:wrapPolygon edited="0">
                    <wp:start x="248" y="0"/>
                    <wp:lineTo x="248" y="21451"/>
                    <wp:lineTo x="21067" y="21451"/>
                    <wp:lineTo x="21067" y="0"/>
                    <wp:lineTo x="248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AB237A" w14:textId="77777777" w:rsidR="001130BB" w:rsidRDefault="001130BB" w:rsidP="00702553">
                            <w:pPr>
                              <w:pStyle w:val="ContactDetails"/>
                            </w:pPr>
                          </w:p>
                          <w:p w14:paraId="787CBB56" w14:textId="77777777" w:rsidR="001130BB" w:rsidRDefault="001130BB" w:rsidP="00702553">
                            <w:pPr>
                              <w:pStyle w:val="ContactDetails"/>
                            </w:pPr>
                          </w:p>
                          <w:p w14:paraId="20D55C58" w14:textId="77777777" w:rsidR="00702553" w:rsidRPr="004336FD" w:rsidRDefault="00702553" w:rsidP="00702553">
                            <w:pPr>
                              <w:pStyle w:val="ContactDetails"/>
                              <w:rPr>
                                <w:sz w:val="22"/>
                                <w:szCs w:val="22"/>
                              </w:rPr>
                            </w:pPr>
                            <w:r w:rsidRPr="004336FD">
                              <w:rPr>
                                <w:sz w:val="22"/>
                                <w:szCs w:val="22"/>
                              </w:rPr>
                              <w:t xml:space="preserve">Ritrovo alle 5.15 davanti la scuola e partenza per le ore  5.30  </w:t>
                            </w:r>
                          </w:p>
                          <w:p w14:paraId="344458A7" w14:textId="77777777" w:rsidR="00702553" w:rsidRPr="004336FD" w:rsidRDefault="00702553" w:rsidP="00702553">
                            <w:pPr>
                              <w:pStyle w:val="ContactDetails"/>
                              <w:rPr>
                                <w:sz w:val="22"/>
                                <w:szCs w:val="22"/>
                              </w:rPr>
                            </w:pPr>
                            <w:r w:rsidRPr="004336FD">
                              <w:rPr>
                                <w:sz w:val="22"/>
                                <w:szCs w:val="22"/>
                              </w:rPr>
                              <w:t>Arrivo previsto per le 10.00 e visita della città antica: Colosseo e Foro  Romano</w:t>
                            </w:r>
                          </w:p>
                          <w:p w14:paraId="3D09CE34" w14:textId="77777777" w:rsidR="00702553" w:rsidRPr="004336FD" w:rsidRDefault="00702553" w:rsidP="00702553">
                            <w:pPr>
                              <w:pStyle w:val="ContactDetails"/>
                              <w:rPr>
                                <w:sz w:val="22"/>
                                <w:szCs w:val="22"/>
                              </w:rPr>
                            </w:pPr>
                            <w:r w:rsidRPr="004336FD">
                              <w:rPr>
                                <w:sz w:val="22"/>
                                <w:szCs w:val="22"/>
                              </w:rPr>
                              <w:t>Pausa Pranzo</w:t>
                            </w:r>
                          </w:p>
                          <w:p w14:paraId="3C3886AE" w14:textId="77777777" w:rsidR="00702553" w:rsidRPr="004336FD" w:rsidRDefault="00702553" w:rsidP="00702553">
                            <w:pPr>
                              <w:pStyle w:val="ContactDetails"/>
                              <w:rPr>
                                <w:sz w:val="22"/>
                                <w:szCs w:val="22"/>
                              </w:rPr>
                            </w:pPr>
                            <w:r w:rsidRPr="004336FD">
                              <w:rPr>
                                <w:sz w:val="22"/>
                                <w:szCs w:val="22"/>
                              </w:rPr>
                              <w:t>Visita a Montecitorio ore 15.00</w:t>
                            </w:r>
                          </w:p>
                          <w:p w14:paraId="5F93A504" w14:textId="77777777" w:rsidR="00702553" w:rsidRPr="004336FD" w:rsidRDefault="00702553" w:rsidP="00702553">
                            <w:pPr>
                              <w:pStyle w:val="ContactDetails"/>
                              <w:rPr>
                                <w:sz w:val="22"/>
                                <w:szCs w:val="22"/>
                              </w:rPr>
                            </w:pPr>
                            <w:r w:rsidRPr="004336FD">
                              <w:rPr>
                                <w:sz w:val="22"/>
                                <w:szCs w:val="22"/>
                              </w:rPr>
                              <w:t>Partenza alle ore  17.00 circa . Ora prevista per il ritorno 20.00/21.00</w:t>
                            </w:r>
                          </w:p>
                          <w:p w14:paraId="3E2E6232" w14:textId="77777777" w:rsidR="00702553" w:rsidRDefault="00702553">
                            <w:pPr>
                              <w:pStyle w:val="Corpodeltesto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36pt;margin-top:242.35pt;width:174.3pt;height:239.6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" mv:complextextbox="1" filled="f" stroked="f">
                <v:textbox inset=",0,,0">
                  <w:txbxContent>
                    <w:p w14:paraId="18AB237A" w14:textId="77777777" w:rsidR="001130BB" w:rsidRDefault="001130BB" w:rsidP="00702553">
                      <w:pPr>
                        <w:pStyle w:val="ContactDetails"/>
                      </w:pPr>
                    </w:p>
                    <w:p w14:paraId="787CBB56" w14:textId="77777777" w:rsidR="001130BB" w:rsidRDefault="001130BB" w:rsidP="00702553">
                      <w:pPr>
                        <w:pStyle w:val="ContactDetails"/>
                      </w:pPr>
                    </w:p>
                    <w:p w14:paraId="20D55C58" w14:textId="77777777" w:rsidR="00702553" w:rsidRPr="004336FD" w:rsidRDefault="00702553" w:rsidP="00702553">
                      <w:pPr>
                        <w:pStyle w:val="ContactDetails"/>
                        <w:rPr>
                          <w:sz w:val="22"/>
                          <w:szCs w:val="22"/>
                        </w:rPr>
                      </w:pPr>
                      <w:r w:rsidRPr="004336FD">
                        <w:rPr>
                          <w:sz w:val="22"/>
                          <w:szCs w:val="22"/>
                        </w:rPr>
                        <w:t xml:space="preserve">Ritrovo alle 5.15 davanti la scuola e partenza per le ore  5.30  </w:t>
                      </w:r>
                    </w:p>
                    <w:p w14:paraId="344458A7" w14:textId="77777777" w:rsidR="00702553" w:rsidRPr="004336FD" w:rsidRDefault="00702553" w:rsidP="00702553">
                      <w:pPr>
                        <w:pStyle w:val="ContactDetails"/>
                        <w:rPr>
                          <w:sz w:val="22"/>
                          <w:szCs w:val="22"/>
                        </w:rPr>
                      </w:pPr>
                      <w:r w:rsidRPr="004336FD">
                        <w:rPr>
                          <w:sz w:val="22"/>
                          <w:szCs w:val="22"/>
                        </w:rPr>
                        <w:t>Arrivo previsto per le 10.00 e visita della città antica: Colosseo e Foro  Romano</w:t>
                      </w:r>
                    </w:p>
                    <w:p w14:paraId="3D09CE34" w14:textId="77777777" w:rsidR="00702553" w:rsidRPr="004336FD" w:rsidRDefault="00702553" w:rsidP="00702553">
                      <w:pPr>
                        <w:pStyle w:val="ContactDetails"/>
                        <w:rPr>
                          <w:sz w:val="22"/>
                          <w:szCs w:val="22"/>
                        </w:rPr>
                      </w:pPr>
                      <w:r w:rsidRPr="004336FD">
                        <w:rPr>
                          <w:sz w:val="22"/>
                          <w:szCs w:val="22"/>
                        </w:rPr>
                        <w:t>Pausa Pranzo</w:t>
                      </w:r>
                    </w:p>
                    <w:p w14:paraId="3C3886AE" w14:textId="77777777" w:rsidR="00702553" w:rsidRPr="004336FD" w:rsidRDefault="00702553" w:rsidP="00702553">
                      <w:pPr>
                        <w:pStyle w:val="ContactDetails"/>
                        <w:rPr>
                          <w:sz w:val="22"/>
                          <w:szCs w:val="22"/>
                        </w:rPr>
                      </w:pPr>
                      <w:r w:rsidRPr="004336FD">
                        <w:rPr>
                          <w:sz w:val="22"/>
                          <w:szCs w:val="22"/>
                        </w:rPr>
                        <w:t>Visita a Montecitorio ore 15.00</w:t>
                      </w:r>
                    </w:p>
                    <w:p w14:paraId="5F93A504" w14:textId="77777777" w:rsidR="00702553" w:rsidRPr="004336FD" w:rsidRDefault="00702553" w:rsidP="00702553">
                      <w:pPr>
                        <w:pStyle w:val="ContactDetails"/>
                        <w:rPr>
                          <w:sz w:val="22"/>
                          <w:szCs w:val="22"/>
                        </w:rPr>
                      </w:pPr>
                      <w:r w:rsidRPr="004336FD">
                        <w:rPr>
                          <w:sz w:val="22"/>
                          <w:szCs w:val="22"/>
                        </w:rPr>
                        <w:t>Partenza alle ore  17.00 circa . Ora prevista per il ritorno 20.00/21.00</w:t>
                      </w:r>
                    </w:p>
                    <w:p w14:paraId="3E2E6232" w14:textId="77777777" w:rsidR="00702553" w:rsidRDefault="00702553">
                      <w:pPr>
                        <w:pStyle w:val="Corpodeltesto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2553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3864" behindDoc="0" locked="0" layoutInCell="1" allowOverlap="1" wp14:anchorId="64DECD31" wp14:editId="6F89B824">
            <wp:simplePos x="0" y="0"/>
            <wp:positionH relativeFrom="page">
              <wp:posOffset>7829550</wp:posOffset>
            </wp:positionH>
            <wp:positionV relativeFrom="page">
              <wp:posOffset>728980</wp:posOffset>
            </wp:positionV>
            <wp:extent cx="2235200" cy="1400175"/>
            <wp:effectExtent l="0" t="0" r="0" b="0"/>
            <wp:wrapTight wrapText="bothSides">
              <wp:wrapPolygon edited="0">
                <wp:start x="0" y="0"/>
                <wp:lineTo x="0" y="21159"/>
                <wp:lineTo x="21355" y="21159"/>
                <wp:lineTo x="21355" y="0"/>
                <wp:lineTo x="0" y="0"/>
              </wp:wrapPolygon>
            </wp:wrapTight>
            <wp:docPr id="51" name="Immagine 51" descr="Macintosh HD:Users:silviaorazi:Downloads:cq5dam.web.738.4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cintosh HD:Users:silviaorazi:Downloads:cq5dam.web.738.46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4E7"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1EF86442" wp14:editId="4259362E">
                <wp:simplePos x="0" y="0"/>
                <wp:positionH relativeFrom="page">
                  <wp:posOffset>676275</wp:posOffset>
                </wp:positionH>
                <wp:positionV relativeFrom="page">
                  <wp:posOffset>4470400</wp:posOffset>
                </wp:positionV>
                <wp:extent cx="1999615" cy="2439035"/>
                <wp:effectExtent l="0" t="0" r="0" b="24765"/>
                <wp:wrapThrough wrapText="bothSides">
                  <wp:wrapPolygon edited="0">
                    <wp:start x="274" y="0"/>
                    <wp:lineTo x="274" y="21594"/>
                    <wp:lineTo x="20852" y="21594"/>
                    <wp:lineTo x="21127" y="0"/>
                    <wp:lineTo x="274" y="0"/>
                  </wp:wrapPolygon>
                </wp:wrapThrough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615" cy="2439035"/>
                          <a:chOff x="0" y="0"/>
                          <a:chExt cx="1999615" cy="24390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15" cy="24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91440" y="2216150"/>
                            <a:ext cx="3175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4FCF051" w14:textId="77777777" w:rsidR="00702553" w:rsidRDefault="00702553">
                              <w:pPr>
                                <w:pStyle w:val="Corpodeltesto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2" o:spid="_x0000_s1032" style="position:absolute;margin-left:53.25pt;margin-top:352pt;width:157.45pt;height:192.05pt;z-index:251658257;mso-position-horizontal-relative:page;mso-position-vertical-relative:page" coordsize="1999615,2439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" mv:complextextbox="1">
                <v:shape id="Text Box 25" o:spid="_x0000_s1033" type="#_x0000_t202" style="position:absolute;width:1999615;height:2439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EcC+xAAA&#10;ANsAAAAPAAAAZHJzL2Rvd25yZXYueG1sRI9Pi8IwFMTvwn6H8Ba8aboeVqlGKUJhhRX8s+z52Tzb&#10;YvPSNlGrn94IgsdhZn7DzBadqcSFWldaVvA1jEAQZ1aXnCv426eDCQjnkTVWlknBjRws5h+9Gcba&#10;XnlLl53PRYCwi1FB4X0dS+myggy6oa2Jg3e0rUEfZJtL3eI1wE0lR1H0LQ2WHBYKrGlZUHbanY2C&#10;9ebQ3FeRM1Xi03ScbJrf43+jVP+zS6YgPHX+HX61f7SC0RieX8IP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HAvsQAAADbAAAADwAAAAAAAAAAAAAAAACXAgAAZHJzL2Rv&#10;d25yZXYueG1sUEsFBgAAAAAEAAQA9QAAAIgDAAAAAA==&#10;" mv:complextextbox="1" filled="f" stroked="f">
                  <v:textbox inset=",0,,0"/>
                </v:shape>
                <v:shape id="Casella di testo 5" o:spid="_x0000_s1034" type="#_x0000_t202" style="position:absolute;left:91440;top:2216150;width:31750;height:208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24FCF051" w14:textId="77777777" w:rsidR="00702553" w:rsidRDefault="00702553">
                        <w:pPr>
                          <w:pStyle w:val="Corpodeltesto2"/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16BA0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7720" behindDoc="0" locked="0" layoutInCell="1" allowOverlap="1" wp14:anchorId="6820552B" wp14:editId="63842AD5">
            <wp:simplePos x="0" y="0"/>
            <wp:positionH relativeFrom="page">
              <wp:posOffset>4286250</wp:posOffset>
            </wp:positionH>
            <wp:positionV relativeFrom="page">
              <wp:posOffset>728980</wp:posOffset>
            </wp:positionV>
            <wp:extent cx="2335530" cy="1557020"/>
            <wp:effectExtent l="0" t="0" r="1270" b="0"/>
            <wp:wrapTight wrapText="bothSides">
              <wp:wrapPolygon edited="0">
                <wp:start x="0" y="0"/>
                <wp:lineTo x="0" y="21142"/>
                <wp:lineTo x="21377" y="21142"/>
                <wp:lineTo x="21377" y="0"/>
                <wp:lineTo x="0" y="0"/>
              </wp:wrapPolygon>
            </wp:wrapTight>
            <wp:docPr id="49" name="Immagine 49" descr="Macintosh HD:Users:silviaorazi:Downloads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cintosh HD:Users:silviaorazi:Downloads:images-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BA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5B54E64B" wp14:editId="6313B8B7">
                <wp:simplePos x="0" y="0"/>
                <wp:positionH relativeFrom="page">
                  <wp:posOffset>889000</wp:posOffset>
                </wp:positionH>
                <wp:positionV relativeFrom="page">
                  <wp:posOffset>5880100</wp:posOffset>
                </wp:positionV>
                <wp:extent cx="1786890" cy="1231900"/>
                <wp:effectExtent l="0" t="0" r="0" b="12700"/>
                <wp:wrapThrough wrapText="bothSides">
                  <wp:wrapPolygon edited="0">
                    <wp:start x="307" y="0"/>
                    <wp:lineTo x="307" y="21377"/>
                    <wp:lineTo x="20878" y="21377"/>
                    <wp:lineTo x="20878" y="0"/>
                    <wp:lineTo x="307" y="0"/>
                  </wp:wrapPolygon>
                </wp:wrapThrough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5884E4" w14:textId="77777777" w:rsidR="00702553" w:rsidRDefault="00702553" w:rsidP="00E16BA0">
                            <w:pPr>
                              <w:pStyle w:val="Titolo5"/>
                            </w:pPr>
                            <w:r>
                              <w:t xml:space="preserve"> </w:t>
                            </w:r>
                          </w:p>
                          <w:p w14:paraId="59EEE6E8" w14:textId="77777777" w:rsidR="00702553" w:rsidRDefault="00702553" w:rsidP="00E16BA0">
                            <w:pPr>
                              <w:pStyle w:val="Titolo5"/>
                            </w:pPr>
                          </w:p>
                          <w:p w14:paraId="3D1D4872" w14:textId="77777777" w:rsidR="00702553" w:rsidRPr="00F47E02" w:rsidRDefault="00702553" w:rsidP="00E16BA0">
                            <w:pPr>
                              <w:pStyle w:val="Titolo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35" type="#_x0000_t202" style="position:absolute;margin-left:70pt;margin-top:463pt;width:140.7pt;height:97pt;z-index:25167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" mv:complextextbox="1" filled="f" stroked="f">
                <v:textbox>
                  <w:txbxContent>
                    <w:p w14:paraId="375884E4" w14:textId="77777777" w:rsidR="00702553" w:rsidRDefault="00702553" w:rsidP="00E16BA0">
                      <w:pPr>
                        <w:pStyle w:val="Titolo5"/>
                      </w:pPr>
                      <w:r>
                        <w:t xml:space="preserve"> </w:t>
                      </w:r>
                    </w:p>
                    <w:p w14:paraId="59EEE6E8" w14:textId="77777777" w:rsidR="00702553" w:rsidRDefault="00702553" w:rsidP="00E16BA0">
                      <w:pPr>
                        <w:pStyle w:val="Titolo5"/>
                      </w:pPr>
                    </w:p>
                    <w:p w14:paraId="3D1D4872" w14:textId="77777777" w:rsidR="00702553" w:rsidRPr="00F47E02" w:rsidRDefault="00702553" w:rsidP="00E16BA0">
                      <w:pPr>
                        <w:pStyle w:val="Titolo5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6BA0" w:rsidRPr="00E16BA0">
        <w:t xml:space="preserve">  </w:t>
      </w:r>
      <w:r w:rsidR="00E16BA0">
        <w:rPr>
          <w:noProof/>
          <w:lang w:val="it-IT" w:eastAsia="it-IT"/>
        </w:rPr>
        <w:drawing>
          <wp:anchor distT="0" distB="0" distL="114300" distR="114300" simplePos="0" relativeHeight="251663384" behindDoc="0" locked="0" layoutInCell="1" allowOverlap="1" wp14:anchorId="17C4BA28" wp14:editId="47CCFBED">
            <wp:simplePos x="0" y="0"/>
            <wp:positionH relativeFrom="page">
              <wp:posOffset>657225</wp:posOffset>
            </wp:positionH>
            <wp:positionV relativeFrom="page">
              <wp:posOffset>657225</wp:posOffset>
            </wp:positionV>
            <wp:extent cx="2086610" cy="1412875"/>
            <wp:effectExtent l="0" t="0" r="0" b="9525"/>
            <wp:wrapTight wrapText="bothSides">
              <wp:wrapPolygon edited="0">
                <wp:start x="0" y="0"/>
                <wp:lineTo x="0" y="21357"/>
                <wp:lineTo x="21298" y="21357"/>
                <wp:lineTo x="21298" y="0"/>
                <wp:lineTo x="0" y="0"/>
              </wp:wrapPolygon>
            </wp:wrapTight>
            <wp:docPr id="52" name="Immagine 52" descr="Macintosh HD:Users:silviaorazi:Downloads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acintosh HD:Users:silviaorazi:Downloads:images-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D897C10" wp14:editId="4E69564A">
                <wp:simplePos x="0" y="0"/>
                <wp:positionH relativeFrom="page">
                  <wp:posOffset>4350385</wp:posOffset>
                </wp:positionH>
                <wp:positionV relativeFrom="page">
                  <wp:posOffset>6184900</wp:posOffset>
                </wp:positionV>
                <wp:extent cx="2066290" cy="724535"/>
                <wp:effectExtent l="0" t="0" r="0" b="18415"/>
                <wp:wrapThrough wrapText="bothSides">
                  <wp:wrapPolygon edited="0">
                    <wp:start x="398" y="0"/>
                    <wp:lineTo x="398" y="21581"/>
                    <wp:lineTo x="20910" y="21581"/>
                    <wp:lineTo x="20910" y="0"/>
                    <wp:lineTo x="398" y="0"/>
                  </wp:wrapPolygon>
                </wp:wrapThrough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E15D3" w14:textId="77777777" w:rsidR="00702553" w:rsidRDefault="00702553" w:rsidP="00702553">
                            <w:pPr>
                              <w:pStyle w:val="Titolo5"/>
                              <w:jc w:val="center"/>
                            </w:pPr>
                            <w:r>
                              <w:t>Istituto Comprensivo</w:t>
                            </w:r>
                          </w:p>
                          <w:p w14:paraId="1CE80364" w14:textId="77777777" w:rsidR="00702553" w:rsidRDefault="00702553" w:rsidP="00702553">
                            <w:pPr>
                              <w:pStyle w:val="Titolo5"/>
                              <w:jc w:val="center"/>
                            </w:pPr>
                            <w:r>
                              <w:t>" V. Monti"</w:t>
                            </w:r>
                          </w:p>
                          <w:p w14:paraId="0BD6CE9A" w14:textId="77777777" w:rsidR="00702553" w:rsidRDefault="00702553" w:rsidP="00702553">
                            <w:pPr>
                              <w:pStyle w:val="Titolo5"/>
                              <w:jc w:val="center"/>
                            </w:pPr>
                            <w:r>
                              <w:t>Plesso "C. Urbani"</w:t>
                            </w:r>
                          </w:p>
                          <w:p w14:paraId="4AC0910F" w14:textId="77777777" w:rsidR="00702553" w:rsidRDefault="00702553" w:rsidP="00702553">
                            <w:pPr>
                              <w:pStyle w:val="Titolo5"/>
                              <w:jc w:val="center"/>
                            </w:pPr>
                            <w:r>
                              <w:t>Casette Verdini</w:t>
                            </w:r>
                          </w:p>
                          <w:p w14:paraId="5889BF3E" w14:textId="77777777" w:rsidR="00702553" w:rsidRDefault="00702553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342.55pt;margin-top:487pt;width:162.7pt;height:57.0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" filled="f" stroked="f">
                <v:textbox inset=",0,,0">
                  <w:txbxContent>
                    <w:p w14:paraId="238E15D3" w14:textId="77777777" w:rsidR="00702553" w:rsidRDefault="00702553" w:rsidP="00702553">
                      <w:pPr>
                        <w:pStyle w:val="Titolo5"/>
                        <w:jc w:val="center"/>
                      </w:pPr>
                      <w:r>
                        <w:t>Istituto Comprensivo</w:t>
                      </w:r>
                    </w:p>
                    <w:p w14:paraId="1CE80364" w14:textId="77777777" w:rsidR="00702553" w:rsidRDefault="00702553" w:rsidP="00702553">
                      <w:pPr>
                        <w:pStyle w:val="Titolo5"/>
                        <w:jc w:val="center"/>
                      </w:pPr>
                      <w:r>
                        <w:t>" V. Monti"</w:t>
                      </w:r>
                    </w:p>
                    <w:p w14:paraId="0BD6CE9A" w14:textId="77777777" w:rsidR="00702553" w:rsidRDefault="00702553" w:rsidP="00702553">
                      <w:pPr>
                        <w:pStyle w:val="Titolo5"/>
                        <w:jc w:val="center"/>
                      </w:pPr>
                      <w:r>
                        <w:t>Plesso "C. Urbani"</w:t>
                      </w:r>
                    </w:p>
                    <w:p w14:paraId="4AC0910F" w14:textId="77777777" w:rsidR="00702553" w:rsidRDefault="00702553" w:rsidP="00702553">
                      <w:pPr>
                        <w:pStyle w:val="Titolo5"/>
                        <w:jc w:val="center"/>
                      </w:pPr>
                      <w:r>
                        <w:t>Casette Verdini</w:t>
                      </w:r>
                    </w:p>
                    <w:p w14:paraId="5889BF3E" w14:textId="77777777" w:rsidR="00702553" w:rsidRDefault="00702553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08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A20450D" wp14:editId="0305DA58">
                <wp:simplePos x="0" y="0"/>
                <wp:positionH relativeFrom="page">
                  <wp:posOffset>4356100</wp:posOffset>
                </wp:positionH>
                <wp:positionV relativeFrom="page">
                  <wp:posOffset>5562600</wp:posOffset>
                </wp:positionV>
                <wp:extent cx="2070100" cy="361950"/>
                <wp:effectExtent l="0" t="0" r="0" b="0"/>
                <wp:wrapTight wrapText="bothSides">
                  <wp:wrapPolygon edited="0">
                    <wp:start x="398" y="0"/>
                    <wp:lineTo x="398" y="20463"/>
                    <wp:lineTo x="20871" y="20463"/>
                    <wp:lineTo x="20871" y="0"/>
                    <wp:lineTo x="398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0FD40" w14:textId="77777777" w:rsidR="00702553" w:rsidRDefault="00702553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343pt;margin-top:438pt;width:163pt;height:28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" filled="f" stroked="f">
                <v:textbox inset=",0,,0">
                  <w:txbxContent>
                    <w:p w14:paraId="76C0FD40" w14:textId="77777777" w:rsidR="00702553" w:rsidRDefault="00702553">
                      <w:pPr>
                        <w:pStyle w:val="Symbol"/>
                      </w:pPr>
                      <w:r>
                        <w:sym w:font="Wingdings" w:char="F09A"/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808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96148C" wp14:editId="229F09A4">
                <wp:simplePos x="0" y="0"/>
                <wp:positionH relativeFrom="page">
                  <wp:posOffset>4286250</wp:posOffset>
                </wp:positionH>
                <wp:positionV relativeFrom="page">
                  <wp:posOffset>2362200</wp:posOffset>
                </wp:positionV>
                <wp:extent cx="2181225" cy="640080"/>
                <wp:effectExtent l="0" t="0" r="3175" b="0"/>
                <wp:wrapThrough wrapText="bothSides">
                  <wp:wrapPolygon edited="0">
                    <wp:start x="0" y="0"/>
                    <wp:lineTo x="0" y="20571"/>
                    <wp:lineTo x="21380" y="20571"/>
                    <wp:lineTo x="21380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C7E293" w14:textId="77777777" w:rsidR="00702553" w:rsidRDefault="00702553">
                            <w:pPr>
                              <w:pStyle w:val="Titolo2"/>
                            </w:pPr>
                            <w:r>
                              <w:t>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337.5pt;margin-top:186pt;width:171.75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" fillcolor="#4b5a60 [3215]" stroked="f" strokecolor="#4a7ebb" strokeweight="1.5pt">
                <v:shadow opacity="22938f" mv:blur="38100f" offset="0,2pt"/>
                <v:textbox>
                  <w:txbxContent>
                    <w:p w14:paraId="46C7E293" w14:textId="77777777" w:rsidR="00702553" w:rsidRDefault="00702553">
                      <w:pPr>
                        <w:pStyle w:val="Titolo2"/>
                      </w:pPr>
                      <w:r>
                        <w:t>Programma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808B5">
        <w:br w:type="page"/>
      </w:r>
      <w:r w:rsidR="00AF794C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41ADB2" wp14:editId="54B16CB1">
                <wp:simplePos x="0" y="0"/>
                <wp:positionH relativeFrom="page">
                  <wp:posOffset>7695565</wp:posOffset>
                </wp:positionH>
                <wp:positionV relativeFrom="page">
                  <wp:posOffset>637540</wp:posOffset>
                </wp:positionV>
                <wp:extent cx="2526665" cy="6649085"/>
                <wp:effectExtent l="0" t="0" r="0" b="5715"/>
                <wp:wrapThrough wrapText="bothSides">
                  <wp:wrapPolygon edited="0">
                    <wp:start x="0" y="0"/>
                    <wp:lineTo x="0" y="21536"/>
                    <wp:lineTo x="21280" y="21536"/>
                    <wp:lineTo x="21280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664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C3CABB" w14:textId="77777777" w:rsidR="00427B81" w:rsidRPr="00427B81" w:rsidRDefault="00427B81" w:rsidP="00427B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Fondata secondo la tradizione, il 21 aprile del </w:t>
                            </w:r>
                            <w:hyperlink r:id="rId10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753 a.C.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nel corso dei suoi </w:t>
                            </w:r>
                            <w:hyperlink r:id="rId11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tre millenni di storia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è stata la prima grande </w:t>
                            </w:r>
                            <w:hyperlink r:id="rId12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metropoli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dell'umanità, cuore pulsante di una delle più importanti </w:t>
                            </w:r>
                            <w:hyperlink r:id="rId13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civiltà antiche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che influenzò la </w:t>
                            </w:r>
                            <w:hyperlink r:id="rId14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società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hyperlink r:id="rId15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cultura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hyperlink r:id="rId16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lingua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hyperlink r:id="rId17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letteratura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, l'</w:t>
                            </w:r>
                            <w:hyperlink r:id="rId18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arte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, l'</w:t>
                            </w:r>
                            <w:hyperlink r:id="rId19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architettura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hyperlink r:id="rId20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filosofia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hyperlink r:id="rId21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religione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il </w:t>
                            </w:r>
                            <w:hyperlink r:id="rId22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diritto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e i </w:t>
                            </w:r>
                            <w:hyperlink r:id="rId23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costumi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dei secoli successivi. Luogo di origine della </w:t>
                            </w:r>
                            <w:hyperlink r:id="rId24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lingua latina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, fu capitale dell'</w:t>
                            </w:r>
                            <w:hyperlink r:id="rId25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Impero romano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che </w:t>
                            </w:r>
                            <w:hyperlink r:id="rId26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estendeva il suo dominio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su tutto il </w:t>
                            </w:r>
                            <w:hyperlink r:id="rId27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bacino del Mediterraneo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e gran parte dell'Europa, dello </w:t>
                            </w:r>
                            <w:hyperlink r:id="rId28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Stato Pontificio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sottoposto al </w:t>
                            </w:r>
                            <w:hyperlink r:id="rId29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potere temporale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dei </w:t>
                            </w:r>
                            <w:hyperlink r:id="rId30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papi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e del </w:t>
                            </w:r>
                            <w:hyperlink r:id="rId31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Regno d'Italia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(dal </w:t>
                            </w:r>
                            <w:hyperlink r:id="rId32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1871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hyperlink r:id="rId33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1946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). Per </w:t>
                            </w:r>
                            <w:hyperlink r:id="rId34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antonomasia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, è definita l'</w:t>
                            </w:r>
                            <w:hyperlink r:id="rId35" w:history="1">
                              <w:r w:rsidRPr="00E318A7">
                                <w:rPr>
                                  <w:rFonts w:ascii="Helvetica" w:hAnsi="Helvetica" w:cs="Helvetica"/>
                                  <w:i/>
                                  <w:iCs/>
                                  <w:sz w:val="20"/>
                                  <w:szCs w:val="20"/>
                                </w:rPr>
                                <w:t>Urbe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318A7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>Caput Mundi</w:t>
                            </w:r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e </w:t>
                            </w:r>
                            <w:hyperlink r:id="rId36" w:history="1">
                              <w:r w:rsidRPr="00E318A7">
                                <w:rPr>
                                  <w:rFonts w:ascii="Helvetica" w:hAnsi="Helvetica" w:cs="Helvetica"/>
                                  <w:i/>
                                  <w:iCs/>
                                  <w:sz w:val="20"/>
                                  <w:szCs w:val="20"/>
                                </w:rPr>
                                <w:t>Città eterna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Il suo </w:t>
                            </w:r>
                            <w:hyperlink r:id="rId37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centro storico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delimitato dal perimetro delle </w:t>
                            </w:r>
                            <w:hyperlink r:id="rId38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mura aureliane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, sovrapposizione di testimonianze di quasi tre millenni, è espressione del patrimonio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storico, artistico e culturale del mondo occidentale europeo e, nel </w:t>
                            </w:r>
                            <w:hyperlink r:id="rId39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1980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insieme alle </w:t>
                            </w:r>
                            <w:hyperlink r:id="rId40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proprietà extraterritoriali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della </w:t>
                            </w:r>
                            <w:hyperlink r:id="rId41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Santa Sede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nella città, è stato inserito nella lista dei </w:t>
                            </w:r>
                            <w:hyperlink r:id="rId42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Patrimoni dell'umanità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dell'</w:t>
                            </w:r>
                            <w:hyperlink r:id="rId43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UNESCO</w:t>
                              </w:r>
                            </w:hyperlink>
                            <w:r w:rsidR="00AF794C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456930" w14:textId="77777777" w:rsidR="00427B81" w:rsidRPr="00E318A7" w:rsidRDefault="00427B81" w:rsidP="00427B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5CE11693" w14:textId="77777777" w:rsidR="00702553" w:rsidRDefault="00702553">
                            <w:pPr>
                              <w:pStyle w:val="Titolo2"/>
                            </w:pP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605.95pt;margin-top:50.2pt;width:198.95pt;height:523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" fillcolor="#9c5238 [3205]" stroked="f" strokecolor="#4a7ebb" strokeweight="1.5pt">
                <v:shadow opacity="22938f" mv:blur="38100f" offset="0,2pt"/>
                <v:textbox inset=",14.4pt,,14.4pt">
                  <w:txbxContent>
                    <w:p w14:paraId="69C3CABB" w14:textId="77777777" w:rsidR="00427B81" w:rsidRPr="00427B81" w:rsidRDefault="00427B81" w:rsidP="00427B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Fondata secondo la tradizione, il 21 aprile del </w:t>
                      </w:r>
                      <w:hyperlink r:id="rId44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753 a.C.</w:t>
                        </w:r>
                      </w:hyperlink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nel corso dei suoi </w:t>
                      </w:r>
                      <w:hyperlink r:id="rId45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tre millenni di storia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è stata la prima grande </w:t>
                      </w:r>
                      <w:hyperlink r:id="rId46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metropoli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dell'umanità, cuore pulsante di una delle più importanti </w:t>
                      </w:r>
                      <w:hyperlink r:id="rId47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civiltà antiche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che influenzò la </w:t>
                      </w:r>
                      <w:hyperlink r:id="rId48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società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la </w:t>
                      </w:r>
                      <w:hyperlink r:id="rId49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cultura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la </w:t>
                      </w:r>
                      <w:hyperlink r:id="rId50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lingua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la </w:t>
                      </w:r>
                      <w:hyperlink r:id="rId51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letteratura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, l'</w:t>
                      </w:r>
                      <w:hyperlink r:id="rId52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arte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, l'</w:t>
                      </w:r>
                      <w:hyperlink r:id="rId53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architettura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la </w:t>
                      </w:r>
                      <w:hyperlink r:id="rId54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filosofia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la </w:t>
                      </w:r>
                      <w:hyperlink r:id="rId55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religione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il </w:t>
                      </w:r>
                      <w:hyperlink r:id="rId56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diritto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e i </w:t>
                      </w:r>
                      <w:hyperlink r:id="rId57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costumi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dei secoli successivi. Luogo di origine della </w:t>
                      </w:r>
                      <w:hyperlink r:id="rId58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lingua latina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, fu capitale dell'</w:t>
                      </w:r>
                      <w:hyperlink r:id="rId59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Impero romano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che </w:t>
                      </w:r>
                      <w:hyperlink r:id="rId60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estendeva il suo dominio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su tutto il </w:t>
                      </w:r>
                      <w:hyperlink r:id="rId61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bacino del Mediterraneo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e gran parte dell'Europa, dello </w:t>
                      </w:r>
                      <w:hyperlink r:id="rId62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Stato Pontificio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sottoposto al </w:t>
                      </w:r>
                      <w:hyperlink r:id="rId63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potere temporale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dei </w:t>
                      </w:r>
                      <w:hyperlink r:id="rId64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papi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e del </w:t>
                      </w:r>
                      <w:hyperlink r:id="rId65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Regno d'Italia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(dal </w:t>
                      </w:r>
                      <w:hyperlink r:id="rId66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1871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al </w:t>
                      </w:r>
                      <w:hyperlink r:id="rId67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1946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). Per </w:t>
                      </w:r>
                      <w:hyperlink r:id="rId68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antonomasia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, è definita l'</w:t>
                      </w:r>
                      <w:hyperlink r:id="rId69" w:history="1">
                        <w:r w:rsidRPr="00E318A7">
                          <w:rPr>
                            <w:rFonts w:ascii="Helvetica" w:hAnsi="Helvetica" w:cs="Helvetica"/>
                            <w:i/>
                            <w:iCs/>
                            <w:sz w:val="20"/>
                            <w:szCs w:val="20"/>
                          </w:rPr>
                          <w:t>Urbe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</w:t>
                      </w:r>
                      <w:r w:rsidRPr="00E318A7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>Caput Mundi</w:t>
                      </w:r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e </w:t>
                      </w:r>
                      <w:hyperlink r:id="rId70" w:history="1">
                        <w:r w:rsidRPr="00E318A7">
                          <w:rPr>
                            <w:rFonts w:ascii="Helvetica" w:hAnsi="Helvetica" w:cs="Helvetica"/>
                            <w:i/>
                            <w:iCs/>
                            <w:sz w:val="20"/>
                            <w:szCs w:val="20"/>
                          </w:rPr>
                          <w:t>Città eterna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Il suo </w:t>
                      </w:r>
                      <w:hyperlink r:id="rId71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centro storico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delimitato dal perimetro delle </w:t>
                      </w:r>
                      <w:hyperlink r:id="rId72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mura aureliane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, sovrapposizione di testimonianze di quasi tre millenni, è espressione del patrimonio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storico, artistico e culturale del mondo occidentale europeo e, nel </w:t>
                      </w:r>
                      <w:hyperlink r:id="rId73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1980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insieme alle </w:t>
                      </w:r>
                      <w:hyperlink r:id="rId74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proprietà extraterritoriali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della </w:t>
                      </w:r>
                      <w:hyperlink r:id="rId75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Santa Sede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nella città, è stato inserito nella lista dei </w:t>
                      </w:r>
                      <w:hyperlink r:id="rId76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Patrimoni dell'umanità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dell'</w:t>
                      </w:r>
                      <w:hyperlink r:id="rId77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UNESCO</w:t>
                        </w:r>
                      </w:hyperlink>
                      <w:r w:rsidR="00AF794C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.</w:t>
                      </w:r>
                    </w:p>
                    <w:p w14:paraId="17456930" w14:textId="77777777" w:rsidR="00427B81" w:rsidRPr="00E318A7" w:rsidRDefault="00427B81" w:rsidP="00427B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5CE11693" w14:textId="77777777" w:rsidR="00702553" w:rsidRDefault="00702553">
                      <w:pPr>
                        <w:pStyle w:val="Titolo2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27B81">
        <w:rPr>
          <w:noProof/>
          <w:lang w:val="it-IT" w:eastAsia="it-IT"/>
        </w:rPr>
        <w:drawing>
          <wp:anchor distT="0" distB="0" distL="114300" distR="114300" simplePos="0" relativeHeight="251685912" behindDoc="0" locked="0" layoutInCell="1" allowOverlap="1" wp14:anchorId="35A392C6" wp14:editId="5F4292EA">
            <wp:simplePos x="0" y="0"/>
            <wp:positionH relativeFrom="page">
              <wp:posOffset>1646555</wp:posOffset>
            </wp:positionH>
            <wp:positionV relativeFrom="page">
              <wp:posOffset>640080</wp:posOffset>
            </wp:positionV>
            <wp:extent cx="4168140" cy="2411095"/>
            <wp:effectExtent l="0" t="0" r="0" b="1905"/>
            <wp:wrapTight wrapText="bothSides">
              <wp:wrapPolygon edited="0">
                <wp:start x="0" y="0"/>
                <wp:lineTo x="0" y="21390"/>
                <wp:lineTo x="21455" y="21390"/>
                <wp:lineTo x="21455" y="0"/>
                <wp:lineTo x="0" y="0"/>
              </wp:wrapPolygon>
            </wp:wrapTight>
            <wp:docPr id="53" name="Immagine 53" descr="Macintosh HD:Users:silviaorazi:Downloads:image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acintosh HD:Users:silviaorazi:Downloads:images-6.jpe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553">
        <w:rPr>
          <w:noProof/>
          <w:lang w:val="it-IT" w:eastAsia="it-IT"/>
        </w:rPr>
        <w:drawing>
          <wp:anchor distT="0" distB="0" distL="114300" distR="114300" simplePos="0" relativeHeight="251687960" behindDoc="0" locked="0" layoutInCell="1" allowOverlap="1" wp14:anchorId="180B04CF" wp14:editId="79C43EF4">
            <wp:simplePos x="0" y="0"/>
            <wp:positionH relativeFrom="page">
              <wp:posOffset>712470</wp:posOffset>
            </wp:positionH>
            <wp:positionV relativeFrom="page">
              <wp:posOffset>8316595</wp:posOffset>
            </wp:positionV>
            <wp:extent cx="1931035" cy="1440180"/>
            <wp:effectExtent l="152400" t="228600" r="126365" b="210820"/>
            <wp:wrapTight wrapText="bothSides">
              <wp:wrapPolygon edited="0">
                <wp:start x="-795" y="-105"/>
                <wp:lineTo x="-1834" y="621"/>
                <wp:lineTo x="-543" y="12742"/>
                <wp:lineTo x="-1648" y="13097"/>
                <wp:lineTo x="-589" y="19024"/>
                <wp:lineTo x="10141" y="21843"/>
                <wp:lineTo x="20065" y="21788"/>
                <wp:lineTo x="20341" y="21699"/>
                <wp:lineTo x="21999" y="21166"/>
                <wp:lineTo x="21836" y="5549"/>
                <wp:lineTo x="20843" y="-8"/>
                <wp:lineTo x="20523" y="-3431"/>
                <wp:lineTo x="10323" y="-3287"/>
                <wp:lineTo x="1139" y="-727"/>
                <wp:lineTo x="-795" y="-105"/>
              </wp:wrapPolygon>
            </wp:wrapTight>
            <wp:docPr id="54" name="Immagine 54" descr="Macintosh HD:Users:silviaorazi:Downloads:images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 descr="Macintosh HD:Users:silviaorazi:Downloads:images-9.jpe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8828">
                      <a:off x="0" y="0"/>
                      <a:ext cx="19310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B81">
        <w:rPr>
          <w:noProof/>
          <w:lang w:val="it-IT" w:eastAsia="it-IT"/>
        </w:rPr>
        <w:drawing>
          <wp:anchor distT="0" distB="0" distL="114300" distR="114300" simplePos="0" relativeHeight="251692056" behindDoc="0" locked="0" layoutInCell="1" allowOverlap="1" wp14:anchorId="78B01AF6" wp14:editId="1707472E">
            <wp:simplePos x="0" y="0"/>
            <wp:positionH relativeFrom="page">
              <wp:posOffset>1017270</wp:posOffset>
            </wp:positionH>
            <wp:positionV relativeFrom="page">
              <wp:posOffset>8621395</wp:posOffset>
            </wp:positionV>
            <wp:extent cx="1931035" cy="1440180"/>
            <wp:effectExtent l="152400" t="228600" r="126365" b="210820"/>
            <wp:wrapTight wrapText="bothSides">
              <wp:wrapPolygon edited="0">
                <wp:start x="-795" y="-105"/>
                <wp:lineTo x="-1834" y="621"/>
                <wp:lineTo x="-543" y="12742"/>
                <wp:lineTo x="-1648" y="13097"/>
                <wp:lineTo x="-589" y="19024"/>
                <wp:lineTo x="10141" y="21843"/>
                <wp:lineTo x="20065" y="21788"/>
                <wp:lineTo x="20341" y="21699"/>
                <wp:lineTo x="21999" y="21166"/>
                <wp:lineTo x="21836" y="5549"/>
                <wp:lineTo x="20843" y="-8"/>
                <wp:lineTo x="20523" y="-3431"/>
                <wp:lineTo x="10323" y="-3287"/>
                <wp:lineTo x="1139" y="-727"/>
                <wp:lineTo x="-795" y="-105"/>
              </wp:wrapPolygon>
            </wp:wrapTight>
            <wp:docPr id="56" name="Immagine 56" descr="Macintosh HD:Users:silviaorazi:Downloads:images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 descr="Macintosh HD:Users:silviaorazi:Downloads:images-9.jpe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8828">
                      <a:off x="0" y="0"/>
                      <a:ext cx="19310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36" behindDoc="0" locked="0" layoutInCell="1" allowOverlap="1" wp14:anchorId="0D427446" wp14:editId="49735C9F">
                <wp:simplePos x="0" y="0"/>
                <wp:positionH relativeFrom="page">
                  <wp:posOffset>4181475</wp:posOffset>
                </wp:positionH>
                <wp:positionV relativeFrom="page">
                  <wp:posOffset>3886200</wp:posOffset>
                </wp:positionV>
                <wp:extent cx="3239770" cy="3167380"/>
                <wp:effectExtent l="0" t="0" r="0" b="0"/>
                <wp:wrapThrough wrapText="bothSides">
                  <wp:wrapPolygon edited="0">
                    <wp:start x="169" y="173"/>
                    <wp:lineTo x="169" y="21306"/>
                    <wp:lineTo x="21168" y="21306"/>
                    <wp:lineTo x="21168" y="173"/>
                    <wp:lineTo x="169" y="173"/>
                  </wp:wrapPolygon>
                </wp:wrapThrough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16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29.25pt;margin-top:306pt;width:255.1pt;height:249.4pt;z-index:25166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" mv:complextextbox="1" filled="f" stroked="f">
                <v:textbox inset=",7.2pt,,7.2pt">
                  <w:txbxContent/>
                </v:textbox>
                <w10:wrap type="through" anchorx="page" anchory="page"/>
              </v:shape>
            </w:pict>
          </mc:Fallback>
        </mc:AlternateContent>
      </w:r>
      <w:r w:rsidR="00A808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9B52CA1" wp14:editId="667E19C4">
                <wp:simplePos x="0" y="0"/>
                <wp:positionH relativeFrom="page">
                  <wp:posOffset>697230</wp:posOffset>
                </wp:positionH>
                <wp:positionV relativeFrom="page">
                  <wp:posOffset>3886200</wp:posOffset>
                </wp:positionV>
                <wp:extent cx="3239770" cy="3167380"/>
                <wp:effectExtent l="0" t="0" r="0" b="0"/>
                <wp:wrapThrough wrapText="bothSides">
                  <wp:wrapPolygon edited="0">
                    <wp:start x="169" y="173"/>
                    <wp:lineTo x="169" y="21306"/>
                    <wp:lineTo x="21168" y="21306"/>
                    <wp:lineTo x="21168" y="173"/>
                    <wp:lineTo x="169" y="173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16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3">
                        <w:txbxContent>
                          <w:p w14:paraId="2AE8FF20" w14:textId="77777777" w:rsidR="00702553" w:rsidRPr="00E318A7" w:rsidRDefault="00702553" w:rsidP="00702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18A7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Roma</w:t>
                            </w:r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è la </w:t>
                            </w:r>
                            <w:hyperlink r:id="rId80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capitale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della </w:t>
                            </w:r>
                            <w:hyperlink r:id="rId81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Repubblica Italiana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, nonché </w:t>
                            </w:r>
                            <w:hyperlink r:id="rId82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capoluogo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dell'</w:t>
                            </w:r>
                            <w:hyperlink r:id="rId83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omonima città metropolitana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e della </w:t>
                            </w:r>
                            <w:hyperlink r:id="rId84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regione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5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Lazio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7902F70" w14:textId="77777777" w:rsidR="00702553" w:rsidRPr="00E318A7" w:rsidRDefault="00702553" w:rsidP="00702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Con 2 875 364 abitanti è il </w:t>
                            </w:r>
                            <w:hyperlink r:id="rId86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comune più popoloso d'Italia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e il </w:t>
                            </w:r>
                            <w:hyperlink r:id="rId87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quarto dell'Unione europea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, mentre con 1.287,36 </w:t>
                            </w:r>
                            <w:hyperlink r:id="rId88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k</w:t>
                              </w:r>
                            </w:hyperlink>
                            <w:hyperlink r:id="rId89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m²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è il </w:t>
                            </w:r>
                            <w:hyperlink r:id="rId90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comune più esteso d'Italia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e tra le maggiori capitali europee e mondiali per ampiezza del </w:t>
                            </w:r>
                            <w:hyperlink r:id="rId91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territorio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. C</w:t>
                            </w:r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on il </w:t>
                            </w:r>
                            <w:hyperlink r:id="rId92" w:history="1">
                              <w:r w:rsidRPr="00E318A7">
                                <w:rPr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centro storico</w:t>
                              </w:r>
                            </w:hyperlink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più grande al mon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do  è</w:t>
                            </w:r>
                            <w:r w:rsidRPr="00E318A7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la città europea con la maggior superficie di aree verdi.</w:t>
                            </w:r>
                            <w:r w:rsidR="00427B8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B81">
                              <w:rPr>
                                <w:rFonts w:ascii="Helvetica" w:hAnsi="Helvetica" w:cs="Helvetica"/>
                                <w:noProof/>
                                <w:sz w:val="20"/>
                                <w:szCs w:val="20"/>
                                <w:lang w:val="it-IT" w:eastAsia="it-IT"/>
                              </w:rPr>
                              <w:drawing>
                                <wp:inline distT="0" distB="0" distL="0" distR="0" wp14:anchorId="67C7E64C" wp14:editId="7ADAF1CF">
                                  <wp:extent cx="3056890" cy="2554388"/>
                                  <wp:effectExtent l="0" t="0" r="0" b="11430"/>
                                  <wp:docPr id="57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890" cy="2554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8BA1A" w14:textId="77777777" w:rsidR="00E16BA0" w:rsidRDefault="00E16BA0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54.9pt;margin-top:306pt;width:255.1pt;height:249.4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" mv:complextextbox="1" filled="f" stroked="f">
                <v:textbox style="mso-next-textbox:#Text Box 22" inset=",7.2pt,,7.2pt">
                  <w:txbxContent>
                    <w:p w14:paraId="2AE8FF20" w14:textId="77777777" w:rsidR="00702553" w:rsidRPr="00E318A7" w:rsidRDefault="00702553" w:rsidP="00702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18A7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Roma</w:t>
                      </w:r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è la </w:t>
                      </w:r>
                      <w:hyperlink r:id="rId94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capitale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della </w:t>
                      </w:r>
                      <w:hyperlink r:id="rId95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Repubblica Italiana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, nonché </w:t>
                      </w:r>
                      <w:hyperlink r:id="rId96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capoluogo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dell'</w:t>
                      </w:r>
                      <w:hyperlink r:id="rId97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omonima città metropolitana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e della </w:t>
                      </w:r>
                      <w:hyperlink r:id="rId98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regione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hyperlink r:id="rId99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Lazio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7902F70" w14:textId="77777777" w:rsidR="00702553" w:rsidRPr="00E318A7" w:rsidRDefault="00702553" w:rsidP="00702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Con 2 875 364 abitanti è il </w:t>
                      </w:r>
                      <w:hyperlink r:id="rId100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comune più popoloso d'Italia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e il </w:t>
                      </w:r>
                      <w:hyperlink r:id="rId101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quarto dell'Unione europea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, mentre con 1.287,36 </w:t>
                      </w:r>
                      <w:hyperlink r:id="rId102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k</w:t>
                        </w:r>
                      </w:hyperlink>
                      <w:hyperlink r:id="rId103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m²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è il </w:t>
                      </w:r>
                      <w:hyperlink r:id="rId104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comune più esteso d'Italia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e tra le maggiori capitali europee e mondiali per ampiezza del </w:t>
                      </w:r>
                      <w:hyperlink r:id="rId105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territorio</w:t>
                        </w:r>
                      </w:hyperlink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. C</w:t>
                      </w:r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on il </w:t>
                      </w:r>
                      <w:hyperlink r:id="rId106" w:history="1">
                        <w:r w:rsidRPr="00E318A7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centro storico</w:t>
                        </w:r>
                      </w:hyperlink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più grande al mon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do  è</w:t>
                      </w:r>
                      <w:r w:rsidRPr="00E318A7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la città europea con la maggior superficie di aree verdi.</w:t>
                      </w:r>
                      <w:r w:rsidR="00427B8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427B81">
                        <w:rPr>
                          <w:rFonts w:ascii="Helvetica" w:hAnsi="Helvetica" w:cs="Helvetica"/>
                          <w:noProof/>
                          <w:sz w:val="20"/>
                          <w:szCs w:val="20"/>
                          <w:lang w:val="it-IT" w:eastAsia="it-IT"/>
                        </w:rPr>
                        <w:drawing>
                          <wp:inline distT="0" distB="0" distL="0" distR="0" wp14:anchorId="67C7E64C" wp14:editId="7ADAF1CF">
                            <wp:extent cx="3056890" cy="2554388"/>
                            <wp:effectExtent l="0" t="0" r="0" b="11430"/>
                            <wp:docPr id="57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890" cy="2554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8BA1A" w14:textId="77777777" w:rsidR="00E16BA0" w:rsidRDefault="00E16BA0">
                      <w:pPr>
                        <w:pStyle w:val="Corpodeltes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08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EAF6905" wp14:editId="7A5C9F1B">
                <wp:simplePos x="0" y="0"/>
                <wp:positionH relativeFrom="page">
                  <wp:posOffset>695325</wp:posOffset>
                </wp:positionH>
                <wp:positionV relativeFrom="page">
                  <wp:posOffset>3114675</wp:posOffset>
                </wp:positionV>
                <wp:extent cx="6991350" cy="639445"/>
                <wp:effectExtent l="0" t="0" r="0" b="0"/>
                <wp:wrapThrough wrapText="bothSides">
                  <wp:wrapPolygon edited="0">
                    <wp:start x="0" y="0"/>
                    <wp:lineTo x="0" y="20592"/>
                    <wp:lineTo x="21502" y="20592"/>
                    <wp:lineTo x="21502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639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1FFA33" w14:textId="77777777" w:rsidR="00702553" w:rsidRDefault="00702553">
                            <w:pPr>
                              <w:pStyle w:val="Titolo1"/>
                            </w:pPr>
                            <w:r>
                              <w:t>Roma, 6 ottobre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margin-left:54.75pt;margin-top:245.25pt;width:550.5pt;height:50.3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" fillcolor="#4b5a60 [3215]" stroked="f" strokecolor="#4a7ebb" strokeweight="1.5pt">
                <v:shadow opacity="22938f" mv:blur="38100f" offset="0,2pt"/>
                <v:textbox inset=",7.2pt,,7.2pt">
                  <w:txbxContent>
                    <w:p w14:paraId="751FFA33" w14:textId="77777777" w:rsidR="00702553" w:rsidRDefault="00702553">
                      <w:pPr>
                        <w:pStyle w:val="Titolo1"/>
                      </w:pPr>
                      <w:r>
                        <w:t>Roma, 6 ottobre 2017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2553">
        <w:rPr>
          <w:noProof/>
          <w:lang w:val="it-IT" w:eastAsia="it-IT"/>
        </w:rPr>
        <w:drawing>
          <wp:anchor distT="0" distB="0" distL="114300" distR="114300" simplePos="0" relativeHeight="251690008" behindDoc="0" locked="0" layoutInCell="1" allowOverlap="1" wp14:anchorId="4E50DB26" wp14:editId="0EF422E4">
            <wp:simplePos x="0" y="0"/>
            <wp:positionH relativeFrom="page">
              <wp:posOffset>864870</wp:posOffset>
            </wp:positionH>
            <wp:positionV relativeFrom="page">
              <wp:posOffset>8468995</wp:posOffset>
            </wp:positionV>
            <wp:extent cx="1931035" cy="1440180"/>
            <wp:effectExtent l="152400" t="228600" r="126365" b="210820"/>
            <wp:wrapTight wrapText="bothSides">
              <wp:wrapPolygon edited="0">
                <wp:start x="-795" y="-105"/>
                <wp:lineTo x="-1834" y="621"/>
                <wp:lineTo x="-543" y="12742"/>
                <wp:lineTo x="-1648" y="13097"/>
                <wp:lineTo x="-589" y="19024"/>
                <wp:lineTo x="10141" y="21843"/>
                <wp:lineTo x="20065" y="21788"/>
                <wp:lineTo x="20341" y="21699"/>
                <wp:lineTo x="21999" y="21166"/>
                <wp:lineTo x="21836" y="5549"/>
                <wp:lineTo x="20843" y="-8"/>
                <wp:lineTo x="20523" y="-3431"/>
                <wp:lineTo x="10323" y="-3287"/>
                <wp:lineTo x="1139" y="-727"/>
                <wp:lineTo x="-795" y="-105"/>
              </wp:wrapPolygon>
            </wp:wrapTight>
            <wp:docPr id="55" name="Immagine 55" descr="Macintosh HD:Users:silviaorazi:Downloads:images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 descr="Macintosh HD:Users:silviaorazi:Downloads:images-9.jpe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8828">
                      <a:off x="0" y="0"/>
                      <a:ext cx="19310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F29">
      <w:headerReference w:type="even" r:id="rId107"/>
      <w:headerReference w:type="default" r:id="rId108"/>
      <w:headerReference w:type="first" r:id="rId109"/>
      <w:pgSz w:w="16839" w:h="11907" w:orient="landscape" w:code="9"/>
      <w:pgMar w:top="432" w:right="432" w:bottom="432" w:left="43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C372" w14:textId="77777777" w:rsidR="009F04E7" w:rsidRDefault="009F04E7">
      <w:pPr>
        <w:spacing w:after="0"/>
      </w:pPr>
      <w:r>
        <w:separator/>
      </w:r>
    </w:p>
  </w:endnote>
  <w:endnote w:type="continuationSeparator" w:id="0">
    <w:p w14:paraId="5A9E58F6" w14:textId="77777777" w:rsidR="009F04E7" w:rsidRDefault="009F0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E1776" w14:textId="77777777" w:rsidR="009F04E7" w:rsidRDefault="009F04E7">
      <w:pPr>
        <w:spacing w:after="0"/>
      </w:pPr>
      <w:r>
        <w:separator/>
      </w:r>
    </w:p>
  </w:footnote>
  <w:footnote w:type="continuationSeparator" w:id="0">
    <w:p w14:paraId="4A0BC8C2" w14:textId="77777777" w:rsidR="009F04E7" w:rsidRDefault="009F04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02E8" w14:textId="77777777" w:rsidR="00702553" w:rsidRDefault="00702553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5CD41" w14:textId="77777777" w:rsidR="00702553" w:rsidRDefault="0070255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211" behindDoc="0" locked="0" layoutInCell="1" allowOverlap="1" wp14:anchorId="578BC119" wp14:editId="277BC309">
              <wp:simplePos x="0" y="0"/>
              <wp:positionH relativeFrom="column">
                <wp:posOffset>11430</wp:posOffset>
              </wp:positionH>
              <wp:positionV relativeFrom="paragraph">
                <wp:posOffset>-7620</wp:posOffset>
              </wp:positionV>
              <wp:extent cx="10134600" cy="7025981"/>
              <wp:effectExtent l="0" t="0" r="0" b="381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34600" cy="7025981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26" style="position:absolute;margin-left:.9pt;margin-top:-.55pt;width:798pt;height:553.25pt;z-index:251655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235" behindDoc="0" locked="0" layoutInCell="1" allowOverlap="1" wp14:anchorId="51F5F9C6" wp14:editId="647C0209">
              <wp:simplePos x="0" y="0"/>
              <wp:positionH relativeFrom="column">
                <wp:posOffset>204296</wp:posOffset>
              </wp:positionH>
              <wp:positionV relativeFrom="paragraph">
                <wp:posOffset>168400</wp:posOffset>
              </wp:positionV>
              <wp:extent cx="9744808" cy="6670235"/>
              <wp:effectExtent l="95250" t="76200" r="123190" b="111760"/>
              <wp:wrapNone/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744808" cy="66702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16.1pt;margin-top:13.25pt;width:767.3pt;height:525.2pt;z-index:251656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</v:rect>
          </w:pict>
        </mc:Fallback>
      </mc:AlternateContent>
    </w:r>
  </w:p>
  <w:p w14:paraId="5B7000CA" w14:textId="77777777" w:rsidR="00702553" w:rsidRDefault="0070255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59" behindDoc="0" locked="0" layoutInCell="1" allowOverlap="1" wp14:anchorId="0466FCB3" wp14:editId="7DF901F1">
              <wp:simplePos x="0" y="0"/>
              <wp:positionH relativeFrom="column">
                <wp:posOffset>7412355</wp:posOffset>
              </wp:positionH>
              <wp:positionV relativeFrom="paragraph">
                <wp:posOffset>178435</wp:posOffset>
              </wp:positionV>
              <wp:extent cx="2353945" cy="6314489"/>
              <wp:effectExtent l="0" t="0" r="8255" b="0"/>
              <wp:wrapNone/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3945" cy="6314489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1" o:spid="_x0000_s1026" style="position:absolute;margin-left:583.65pt;margin-top:14.05pt;width:185.35pt;height:497.2pt;z-index:251657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" fillcolor="#d1d0c8 [321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54CC6D1D" wp14:editId="4182E766">
              <wp:simplePos x="0" y="0"/>
              <wp:positionH relativeFrom="column">
                <wp:posOffset>407313</wp:posOffset>
              </wp:positionH>
              <wp:positionV relativeFrom="paragraph">
                <wp:posOffset>177789</wp:posOffset>
              </wp:positionV>
              <wp:extent cx="9355015" cy="6314489"/>
              <wp:effectExtent l="0" t="0" r="17780" b="1016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5015" cy="6314489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6" style="position:absolute;margin-left:32.05pt;margin-top:14pt;width:736.6pt;height:497.2pt;z-index:251658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4957" behindDoc="0" locked="0" layoutInCell="1" allowOverlap="1" wp14:anchorId="55F4032E" wp14:editId="0D2ACE5C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44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A8CD" w14:textId="77777777" w:rsidR="00702553" w:rsidRDefault="0070255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9063" behindDoc="0" locked="0" layoutInCell="1" allowOverlap="1" wp14:anchorId="3E3B604F" wp14:editId="06EA9C15">
              <wp:simplePos x="0" y="0"/>
              <wp:positionH relativeFrom="column">
                <wp:posOffset>6888480</wp:posOffset>
              </wp:positionH>
              <wp:positionV relativeFrom="paragraph">
                <wp:posOffset>1905</wp:posOffset>
              </wp:positionV>
              <wp:extent cx="0" cy="7014210"/>
              <wp:effectExtent l="0" t="0" r="19050" b="1524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142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490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2.4pt,.15pt" to="542.4pt,5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" strokecolor="#b0bbc0 [1940]" strokeweight="1pt">
              <v:shadow opacity="22938f" mv:blur="38100f" offset="0,2pt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8039" behindDoc="0" locked="0" layoutInCell="1" allowOverlap="1" wp14:anchorId="71727BE3" wp14:editId="50079E63">
              <wp:simplePos x="0" y="0"/>
              <wp:positionH relativeFrom="column">
                <wp:posOffset>3297555</wp:posOffset>
              </wp:positionH>
              <wp:positionV relativeFrom="paragraph">
                <wp:posOffset>1905</wp:posOffset>
              </wp:positionV>
              <wp:extent cx="0" cy="7014210"/>
              <wp:effectExtent l="0" t="0" r="19050" b="1524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142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48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5pt,.15pt" to="259.65pt,5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" strokecolor="#b0bbc0 [1940]" strokeweight="1pt">
              <v:shadow opacity="22938f" mv:blur="38100f" offset="0,2pt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4967" behindDoc="0" locked="0" layoutInCell="1" allowOverlap="1" wp14:anchorId="4F541D99" wp14:editId="6900440E">
              <wp:simplePos x="0" y="0"/>
              <wp:positionH relativeFrom="column">
                <wp:posOffset>1905</wp:posOffset>
              </wp:positionH>
              <wp:positionV relativeFrom="paragraph">
                <wp:posOffset>1905</wp:posOffset>
              </wp:positionV>
              <wp:extent cx="2968597" cy="7014362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8597" cy="701436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.15pt;margin-top:.15pt;width:233.75pt;height:552.3pt;z-index:25164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" fillcolor="#7c8f97 [320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5991" behindDoc="0" locked="0" layoutInCell="1" allowOverlap="1" wp14:anchorId="4A3FC63F" wp14:editId="0BA52DB7">
              <wp:simplePos x="0" y="0"/>
              <wp:positionH relativeFrom="column">
                <wp:posOffset>3594431</wp:posOffset>
              </wp:positionH>
              <wp:positionV relativeFrom="paragraph">
                <wp:posOffset>1905</wp:posOffset>
              </wp:positionV>
              <wp:extent cx="2968597" cy="7014362"/>
              <wp:effectExtent l="0" t="0" r="381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8597" cy="701436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283.05pt;margin-top:.15pt;width:233.75pt;height:552.3pt;z-index:251645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7015" behindDoc="0" locked="0" layoutInCell="1" allowOverlap="1" wp14:anchorId="5AD77C40" wp14:editId="17C69AFD">
              <wp:simplePos x="0" y="0"/>
              <wp:positionH relativeFrom="column">
                <wp:posOffset>7186958</wp:posOffset>
              </wp:positionH>
              <wp:positionV relativeFrom="paragraph">
                <wp:posOffset>1905</wp:posOffset>
              </wp:positionV>
              <wp:extent cx="2968597" cy="7014362"/>
              <wp:effectExtent l="0" t="0" r="381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8597" cy="701436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565.9pt;margin-top:.15pt;width:233.75pt;height:552.3pt;z-index:251647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" fillcolor="#7c8f97 [320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0087" behindDoc="0" locked="0" layoutInCell="1" allowOverlap="1" wp14:anchorId="3934996D" wp14:editId="31EEC94F">
              <wp:simplePos x="0" y="0"/>
              <wp:positionH relativeFrom="column">
                <wp:posOffset>195820</wp:posOffset>
              </wp:positionH>
              <wp:positionV relativeFrom="paragraph">
                <wp:posOffset>179366</wp:posOffset>
              </wp:positionV>
              <wp:extent cx="2580087" cy="6658818"/>
              <wp:effectExtent l="95250" t="76200" r="106045" b="123190"/>
              <wp:wrapNone/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80087" cy="66588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15.4pt;margin-top:14.1pt;width:203.15pt;height:524.3pt;z-index:251650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" fillcolor="white [3212]" stroked="f">
              <v:shadow on="t" opacity="26214f" origin="-.5,-.5" offset="0,0"/>
              <v:path arrowok="t"/>
              <o:lock v:ext="edit" aspectratio="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111" behindDoc="0" locked="0" layoutInCell="1" allowOverlap="1" wp14:anchorId="30ADA5F4" wp14:editId="10C45BB5">
              <wp:simplePos x="0" y="0"/>
              <wp:positionH relativeFrom="column">
                <wp:posOffset>399941</wp:posOffset>
              </wp:positionH>
              <wp:positionV relativeFrom="paragraph">
                <wp:posOffset>366166</wp:posOffset>
              </wp:positionV>
              <wp:extent cx="2214030" cy="6366164"/>
              <wp:effectExtent l="0" t="0" r="15240" b="15875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4030" cy="6366164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31.5pt;margin-top:28.85pt;width:174.35pt;height:501.25pt;z-index:251651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" filled="f" fillcolor="#4b5a60 [3215]" strokecolor="#b0bbc0 [1940]" strokeweight="1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135" behindDoc="0" locked="0" layoutInCell="1" allowOverlap="1" wp14:anchorId="57FEEEF7" wp14:editId="6A226D1E">
              <wp:simplePos x="0" y="0"/>
              <wp:positionH relativeFrom="column">
                <wp:posOffset>3798552</wp:posOffset>
              </wp:positionH>
              <wp:positionV relativeFrom="paragraph">
                <wp:posOffset>179366</wp:posOffset>
              </wp:positionV>
              <wp:extent cx="2580087" cy="6658818"/>
              <wp:effectExtent l="95250" t="76200" r="106045" b="123190"/>
              <wp:wrapNone/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80087" cy="66588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99.1pt;margin-top:14.1pt;width:203.15pt;height:524.3pt;z-index:251652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" fillcolor="white [3212]" stroked="f">
              <v:shadow on="t" opacity="26214f" origin="-.5,-.5" offset="0,0"/>
              <v:path arrowok="t"/>
              <o:lock v:ext="edit" aspectratio="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59" behindDoc="0" locked="0" layoutInCell="1" allowOverlap="1" wp14:anchorId="45C10D9C" wp14:editId="1A34013A">
              <wp:simplePos x="0" y="0"/>
              <wp:positionH relativeFrom="column">
                <wp:posOffset>7391079</wp:posOffset>
              </wp:positionH>
              <wp:positionV relativeFrom="paragraph">
                <wp:posOffset>179366</wp:posOffset>
              </wp:positionV>
              <wp:extent cx="2580516" cy="6659204"/>
              <wp:effectExtent l="95250" t="76200" r="106045" b="123190"/>
              <wp:wrapNone/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80516" cy="66592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581.95pt;margin-top:14.1pt;width:203.2pt;height:524.35pt;z-index:251653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" fillcolor="white [3212]" stroked="f">
              <v:shadow on="t" opacity="26214f" origin="-.5,-.5" offset="0,0"/>
              <v:path arrowok="t"/>
              <o:lock v:ext="edit" aspectratio="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183" behindDoc="0" locked="0" layoutInCell="1" allowOverlap="1" wp14:anchorId="581FC298" wp14:editId="557927B8">
              <wp:simplePos x="0" y="0"/>
              <wp:positionH relativeFrom="column">
                <wp:posOffset>7584993</wp:posOffset>
              </wp:positionH>
              <wp:positionV relativeFrom="paragraph">
                <wp:posOffset>366166</wp:posOffset>
              </wp:positionV>
              <wp:extent cx="2214030" cy="6366164"/>
              <wp:effectExtent l="0" t="0" r="15240" b="15875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4030" cy="6366164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26" style="position:absolute;margin-left:597.25pt;margin-top:28.85pt;width:174.35pt;height:501.25pt;z-index:251654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" filled="f" fillcolor="#4b5a60 [3215]" strokecolor="#b0bbc0 [1940]" strokeweight="1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207" behindDoc="0" locked="0" layoutInCell="1" allowOverlap="1" wp14:anchorId="23F5AA44" wp14:editId="2291C62D">
              <wp:simplePos x="0" y="0"/>
              <wp:positionH relativeFrom="column">
                <wp:posOffset>3992467</wp:posOffset>
              </wp:positionH>
              <wp:positionV relativeFrom="paragraph">
                <wp:posOffset>366166</wp:posOffset>
              </wp:positionV>
              <wp:extent cx="2214030" cy="6366164"/>
              <wp:effectExtent l="0" t="0" r="15240" b="15875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4030" cy="6366164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2" o:spid="_x0000_s1026" style="position:absolute;margin-left:314.35pt;margin-top:28.85pt;width:174.35pt;height:501.25pt;z-index:251655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" filled="f" fillcolor="#4b5a60 [3215]" strokecolor="#b0bbc0 [1940]" strokeweight="1pt">
              <v:shadow opacity="22938f" mv:blur="38100f" offset="0,2pt"/>
              <v:textbox inset=",7.2pt,,7.2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16BA0"/>
    <w:rsid w:val="001130BB"/>
    <w:rsid w:val="00173F29"/>
    <w:rsid w:val="00427B81"/>
    <w:rsid w:val="004336FD"/>
    <w:rsid w:val="00702553"/>
    <w:rsid w:val="008B5A6F"/>
    <w:rsid w:val="009F04E7"/>
    <w:rsid w:val="00A808B5"/>
    <w:rsid w:val="00AF04F2"/>
    <w:rsid w:val="00AF794C"/>
    <w:rsid w:val="00C0572D"/>
    <w:rsid w:val="00C74513"/>
    <w:rsid w:val="00E16BA0"/>
    <w:rsid w:val="00E53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2F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Titolo4">
    <w:name w:val="heading 4"/>
    <w:basedOn w:val="Normale"/>
    <w:link w:val="Titolo4Carattere"/>
    <w:uiPriority w:val="9"/>
    <w:unhideWhenUsed/>
    <w:qFormat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Titolo5">
    <w:name w:val="heading 5"/>
    <w:basedOn w:val="Normale"/>
    <w:link w:val="Titolo5Carattere"/>
    <w:uiPriority w:val="9"/>
    <w:unhideWhenUsed/>
    <w:qFormat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Titolo4Carattere">
    <w:name w:val="Titolo 4 Carattere"/>
    <w:basedOn w:val="Caratterepredefinitoparagrafo"/>
    <w:link w:val="Titolo4"/>
    <w:uiPriority w:val="9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9C5238" w:themeColor="accent2"/>
    </w:rPr>
  </w:style>
  <w:style w:type="paragraph" w:styleId="Corpodeltesto">
    <w:name w:val="Body Text"/>
    <w:basedOn w:val="Normale"/>
    <w:link w:val="CorpodeltestoCarattere"/>
    <w:uiPriority w:val="99"/>
    <w:unhideWhenUsed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Pr>
      <w:color w:val="252D30" w:themeColor="text2" w:themeShade="80"/>
      <w:sz w:val="22"/>
    </w:rPr>
  </w:style>
  <w:style w:type="paragraph" w:styleId="Corpodeltesto2">
    <w:name w:val="Body Text 2"/>
    <w:basedOn w:val="Normale"/>
    <w:link w:val="Corpodeltesto2Carattere"/>
    <w:uiPriority w:val="99"/>
    <w:unhideWhenUsed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Pr>
      <w:color w:val="252D30" w:themeColor="text2" w:themeShade="80"/>
      <w:sz w:val="22"/>
    </w:rPr>
  </w:style>
  <w:style w:type="paragraph" w:styleId="Corpodeltesto3">
    <w:name w:val="Body Text 3"/>
    <w:basedOn w:val="Normale"/>
    <w:link w:val="Corpodeltesto3Carattere"/>
    <w:uiPriority w:val="99"/>
    <w:unhideWhenUsed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Pr>
      <w:color w:val="252D30" w:themeColor="text2" w:themeShade="80"/>
      <w:sz w:val="20"/>
      <w:szCs w:val="16"/>
    </w:rPr>
  </w:style>
  <w:style w:type="paragraph" w:styleId="Titolo">
    <w:name w:val="Title"/>
    <w:basedOn w:val="Normale"/>
    <w:link w:val="TitoloCarattere"/>
    <w:uiPriority w:val="10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e"/>
    <w:link w:val="SymbolChar"/>
    <w:qFormat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Caratterepredefinitoparagrafo"/>
    <w:link w:val="Symbol"/>
    <w:rPr>
      <w:color w:val="B2BEC3" w:themeColor="text2" w:themeTint="66"/>
      <w:sz w:val="44"/>
    </w:rPr>
  </w:style>
  <w:style w:type="paragraph" w:customStyle="1" w:styleId="ContactDetails">
    <w:name w:val="Contact Details"/>
    <w:basedOn w:val="Normale"/>
    <w:link w:val="ContactDetailsChar"/>
    <w:qFormat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Caratterepredefinitoparagrafo"/>
    <w:link w:val="ContactDetails"/>
    <w:rPr>
      <w:color w:val="4B5A60" w:themeColor="text2"/>
      <w:sz w:val="18"/>
    </w:rPr>
  </w:style>
  <w:style w:type="paragraph" w:customStyle="1" w:styleId="Organization">
    <w:name w:val="Organization"/>
    <w:basedOn w:val="Normale"/>
    <w:link w:val="OrganizationChar"/>
    <w:qFormat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Caratterepredefinitoparagrafo"/>
    <w:link w:val="Organization"/>
    <w:rPr>
      <w:b/>
      <w:color w:val="4B5A60" w:themeColor="text2"/>
      <w:sz w:val="20"/>
    </w:rPr>
  </w:style>
  <w:style w:type="paragraph" w:customStyle="1" w:styleId="Mailer">
    <w:name w:val="Mailer"/>
    <w:basedOn w:val="Normale"/>
    <w:link w:val="MailerChar"/>
    <w:qFormat/>
    <w:rsid w:val="00E16BA0"/>
    <w:pPr>
      <w:spacing w:after="0"/>
    </w:pPr>
    <w:rPr>
      <w:rFonts w:asciiTheme="majorHAnsi" w:eastAsiaTheme="majorEastAsia" w:hAnsiTheme="majorHAnsi" w:cstheme="majorHAnsi"/>
      <w:color w:val="595959" w:themeColor="text1" w:themeTint="A6"/>
      <w:sz w:val="20"/>
    </w:rPr>
  </w:style>
  <w:style w:type="character" w:customStyle="1" w:styleId="MailerChar">
    <w:name w:val="Mailer Char"/>
    <w:basedOn w:val="Caratterepredefinitoparagrafo"/>
    <w:link w:val="Mailer"/>
    <w:rsid w:val="00E16BA0"/>
    <w:rPr>
      <w:rFonts w:asciiTheme="majorHAnsi" w:eastAsiaTheme="majorEastAsia" w:hAnsiTheme="majorHAnsi" w:cs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Titolo4">
    <w:name w:val="heading 4"/>
    <w:basedOn w:val="Normale"/>
    <w:link w:val="Titolo4Carattere"/>
    <w:uiPriority w:val="9"/>
    <w:unhideWhenUsed/>
    <w:qFormat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Titolo5">
    <w:name w:val="heading 5"/>
    <w:basedOn w:val="Normale"/>
    <w:link w:val="Titolo5Carattere"/>
    <w:uiPriority w:val="9"/>
    <w:unhideWhenUsed/>
    <w:qFormat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Titolo4Carattere">
    <w:name w:val="Titolo 4 Carattere"/>
    <w:basedOn w:val="Caratterepredefinitoparagrafo"/>
    <w:link w:val="Titolo4"/>
    <w:uiPriority w:val="9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9C5238" w:themeColor="accent2"/>
    </w:rPr>
  </w:style>
  <w:style w:type="paragraph" w:styleId="Corpodeltesto">
    <w:name w:val="Body Text"/>
    <w:basedOn w:val="Normale"/>
    <w:link w:val="CorpodeltestoCarattere"/>
    <w:uiPriority w:val="99"/>
    <w:unhideWhenUsed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Pr>
      <w:color w:val="252D30" w:themeColor="text2" w:themeShade="80"/>
      <w:sz w:val="22"/>
    </w:rPr>
  </w:style>
  <w:style w:type="paragraph" w:styleId="Corpodeltesto2">
    <w:name w:val="Body Text 2"/>
    <w:basedOn w:val="Normale"/>
    <w:link w:val="Corpodeltesto2Carattere"/>
    <w:uiPriority w:val="99"/>
    <w:unhideWhenUsed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Pr>
      <w:color w:val="252D30" w:themeColor="text2" w:themeShade="80"/>
      <w:sz w:val="22"/>
    </w:rPr>
  </w:style>
  <w:style w:type="paragraph" w:styleId="Corpodeltesto3">
    <w:name w:val="Body Text 3"/>
    <w:basedOn w:val="Normale"/>
    <w:link w:val="Corpodeltesto3Carattere"/>
    <w:uiPriority w:val="99"/>
    <w:unhideWhenUsed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Pr>
      <w:color w:val="252D30" w:themeColor="text2" w:themeShade="80"/>
      <w:sz w:val="20"/>
      <w:szCs w:val="16"/>
    </w:rPr>
  </w:style>
  <w:style w:type="paragraph" w:styleId="Titolo">
    <w:name w:val="Title"/>
    <w:basedOn w:val="Normale"/>
    <w:link w:val="TitoloCarattere"/>
    <w:uiPriority w:val="10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e"/>
    <w:link w:val="SymbolChar"/>
    <w:qFormat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Caratterepredefinitoparagrafo"/>
    <w:link w:val="Symbol"/>
    <w:rPr>
      <w:color w:val="B2BEC3" w:themeColor="text2" w:themeTint="66"/>
      <w:sz w:val="44"/>
    </w:rPr>
  </w:style>
  <w:style w:type="paragraph" w:customStyle="1" w:styleId="ContactDetails">
    <w:name w:val="Contact Details"/>
    <w:basedOn w:val="Normale"/>
    <w:link w:val="ContactDetailsChar"/>
    <w:qFormat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Caratterepredefinitoparagrafo"/>
    <w:link w:val="ContactDetails"/>
    <w:rPr>
      <w:color w:val="4B5A60" w:themeColor="text2"/>
      <w:sz w:val="18"/>
    </w:rPr>
  </w:style>
  <w:style w:type="paragraph" w:customStyle="1" w:styleId="Organization">
    <w:name w:val="Organization"/>
    <w:basedOn w:val="Normale"/>
    <w:link w:val="OrganizationChar"/>
    <w:qFormat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Caratterepredefinitoparagrafo"/>
    <w:link w:val="Organization"/>
    <w:rPr>
      <w:b/>
      <w:color w:val="4B5A60" w:themeColor="text2"/>
      <w:sz w:val="20"/>
    </w:rPr>
  </w:style>
  <w:style w:type="paragraph" w:customStyle="1" w:styleId="Mailer">
    <w:name w:val="Mailer"/>
    <w:basedOn w:val="Normale"/>
    <w:link w:val="MailerChar"/>
    <w:qFormat/>
    <w:rsid w:val="00E16BA0"/>
    <w:pPr>
      <w:spacing w:after="0"/>
    </w:pPr>
    <w:rPr>
      <w:rFonts w:asciiTheme="majorHAnsi" w:eastAsiaTheme="majorEastAsia" w:hAnsiTheme="majorHAnsi" w:cstheme="majorHAnsi"/>
      <w:color w:val="595959" w:themeColor="text1" w:themeTint="A6"/>
      <w:sz w:val="20"/>
    </w:rPr>
  </w:style>
  <w:style w:type="character" w:customStyle="1" w:styleId="MailerChar">
    <w:name w:val="Mailer Char"/>
    <w:basedOn w:val="Caratterepredefinitoparagrafo"/>
    <w:link w:val="Mailer"/>
    <w:rsid w:val="00E16BA0"/>
    <w:rPr>
      <w:rFonts w:asciiTheme="majorHAnsi" w:eastAsiaTheme="majorEastAsia" w:hAnsiTheme="majorHAnsi" w:cs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it.wikipedia.org/wiki/Comuni_dell%27Unione_europea_per_popolazione" TargetMode="External"/><Relationship Id="rId102" Type="http://schemas.openxmlformats.org/officeDocument/2006/relationships/hyperlink" Target="https://it.wikipedia.org/wiki/Chilo_(prefisso)" TargetMode="External"/><Relationship Id="rId103" Type="http://schemas.openxmlformats.org/officeDocument/2006/relationships/hyperlink" Target="https://it.wikipedia.org/wiki/Metro_quadrato" TargetMode="External"/><Relationship Id="rId104" Type="http://schemas.openxmlformats.org/officeDocument/2006/relationships/hyperlink" Target="https://it.wikipedia.org/wiki/Primi_100_comuni_italiani_per_superficie" TargetMode="External"/><Relationship Id="rId105" Type="http://schemas.openxmlformats.org/officeDocument/2006/relationships/hyperlink" Target="https://it.wikipedia.org/wiki/Territorio" TargetMode="External"/><Relationship Id="rId106" Type="http://schemas.openxmlformats.org/officeDocument/2006/relationships/hyperlink" Target="https://it.wikipedia.org/wiki/Centro_storico_di_Roma" TargetMode="External"/><Relationship Id="rId10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8" Type="http://schemas.openxmlformats.org/officeDocument/2006/relationships/header" Target="header2.xml"/><Relationship Id="rId109" Type="http://schemas.openxmlformats.org/officeDocument/2006/relationships/header" Target="header3.xml"/><Relationship Id="rId10" Type="http://schemas.openxmlformats.org/officeDocument/2006/relationships/hyperlink" Target="https://it.wikipedia.org/wiki/753_a.C." TargetMode="External"/><Relationship Id="rId11" Type="http://schemas.openxmlformats.org/officeDocument/2006/relationships/hyperlink" Target="https://it.wikipedia.org/wiki/Storia_di_Roma" TargetMode="External"/><Relationship Id="rId12" Type="http://schemas.openxmlformats.org/officeDocument/2006/relationships/hyperlink" Target="https://it.wikipedia.org/wiki/Metropoli" TargetMode="External"/><Relationship Id="rId13" Type="http://schemas.openxmlformats.org/officeDocument/2006/relationships/hyperlink" Target="https://it.wikipedia.org/wiki/Civilt%C3%A0_romana" TargetMode="External"/><Relationship Id="rId14" Type="http://schemas.openxmlformats.org/officeDocument/2006/relationships/hyperlink" Target="https://it.wikipedia.org/wiki/Societ%C3%A0_umana" TargetMode="External"/><Relationship Id="rId15" Type="http://schemas.openxmlformats.org/officeDocument/2006/relationships/hyperlink" Target="https://it.wikipedia.org/wiki/Cultura" TargetMode="External"/><Relationship Id="rId16" Type="http://schemas.openxmlformats.org/officeDocument/2006/relationships/hyperlink" Target="https://it.wikipedia.org/wiki/Lingua_(linguistica)" TargetMode="External"/><Relationship Id="rId17" Type="http://schemas.openxmlformats.org/officeDocument/2006/relationships/hyperlink" Target="https://it.wikipedia.org/wiki/Letteratura" TargetMode="External"/><Relationship Id="rId18" Type="http://schemas.openxmlformats.org/officeDocument/2006/relationships/hyperlink" Target="https://it.wikipedia.org/wiki/Arte" TargetMode="External"/><Relationship Id="rId19" Type="http://schemas.openxmlformats.org/officeDocument/2006/relationships/hyperlink" Target="https://it.wikipedia.org/wiki/Architettura" TargetMode="External"/><Relationship Id="rId30" Type="http://schemas.openxmlformats.org/officeDocument/2006/relationships/hyperlink" Target="https://it.wikipedia.org/wiki/Papa" TargetMode="External"/><Relationship Id="rId31" Type="http://schemas.openxmlformats.org/officeDocument/2006/relationships/hyperlink" Target="https://it.wikipedia.org/wiki/Regno_d%27Italia_(1861-1946)" TargetMode="External"/><Relationship Id="rId32" Type="http://schemas.openxmlformats.org/officeDocument/2006/relationships/hyperlink" Target="https://it.wikipedia.org/wiki/Presa_di_Roma" TargetMode="External"/><Relationship Id="rId33" Type="http://schemas.openxmlformats.org/officeDocument/2006/relationships/hyperlink" Target="https://it.wikipedia.org/wiki/1946" TargetMode="External"/><Relationship Id="rId34" Type="http://schemas.openxmlformats.org/officeDocument/2006/relationships/hyperlink" Target="https://it.wikipedia.org/wiki/Antonomasia" TargetMode="External"/><Relationship Id="rId35" Type="http://schemas.openxmlformats.org/officeDocument/2006/relationships/hyperlink" Target="https://it.wikipedia.org/wiki/Urbs" TargetMode="External"/><Relationship Id="rId36" Type="http://schemas.openxmlformats.org/officeDocument/2006/relationships/hyperlink" Target="https://it.wikipedia.org/wiki/Citt%C3%A0_eterna" TargetMode="External"/><Relationship Id="rId37" Type="http://schemas.openxmlformats.org/officeDocument/2006/relationships/hyperlink" Target="https://it.wikipedia.org/wiki/Centro_storico_di_Roma" TargetMode="External"/><Relationship Id="rId38" Type="http://schemas.openxmlformats.org/officeDocument/2006/relationships/hyperlink" Target="https://it.wikipedia.org/wiki/Mura_aureliane" TargetMode="External"/><Relationship Id="rId39" Type="http://schemas.openxmlformats.org/officeDocument/2006/relationships/hyperlink" Target="https://it.wikipedia.org/wiki/1980" TargetMode="External"/><Relationship Id="rId50" Type="http://schemas.openxmlformats.org/officeDocument/2006/relationships/hyperlink" Target="https://it.wikipedia.org/wiki/Lingua_(linguistica)" TargetMode="External"/><Relationship Id="rId51" Type="http://schemas.openxmlformats.org/officeDocument/2006/relationships/hyperlink" Target="https://it.wikipedia.org/wiki/Letteratura" TargetMode="External"/><Relationship Id="rId52" Type="http://schemas.openxmlformats.org/officeDocument/2006/relationships/hyperlink" Target="https://it.wikipedia.org/wiki/Arte" TargetMode="External"/><Relationship Id="rId53" Type="http://schemas.openxmlformats.org/officeDocument/2006/relationships/hyperlink" Target="https://it.wikipedia.org/wiki/Architettura" TargetMode="External"/><Relationship Id="rId54" Type="http://schemas.openxmlformats.org/officeDocument/2006/relationships/hyperlink" Target="https://it.wikipedia.org/wiki/Filosofia" TargetMode="External"/><Relationship Id="rId55" Type="http://schemas.openxmlformats.org/officeDocument/2006/relationships/hyperlink" Target="https://it.wikipedia.org/wiki/Religione" TargetMode="External"/><Relationship Id="rId56" Type="http://schemas.openxmlformats.org/officeDocument/2006/relationships/hyperlink" Target="https://it.wikipedia.org/wiki/Diritto" TargetMode="External"/><Relationship Id="rId57" Type="http://schemas.openxmlformats.org/officeDocument/2006/relationships/hyperlink" Target="https://it.wikipedia.org/wiki/Morale" TargetMode="External"/><Relationship Id="rId58" Type="http://schemas.openxmlformats.org/officeDocument/2006/relationships/hyperlink" Target="https://it.wikipedia.org/wiki/Lingua_latina" TargetMode="External"/><Relationship Id="rId59" Type="http://schemas.openxmlformats.org/officeDocument/2006/relationships/hyperlink" Target="https://it.wikipedia.org/wiki/Impero_romano" TargetMode="External"/><Relationship Id="rId70" Type="http://schemas.openxmlformats.org/officeDocument/2006/relationships/hyperlink" Target="https://it.wikipedia.org/wiki/Citt%C3%A0_eterna" TargetMode="External"/><Relationship Id="rId71" Type="http://schemas.openxmlformats.org/officeDocument/2006/relationships/hyperlink" Target="https://it.wikipedia.org/wiki/Centro_storico_di_Roma" TargetMode="External"/><Relationship Id="rId72" Type="http://schemas.openxmlformats.org/officeDocument/2006/relationships/hyperlink" Target="https://it.wikipedia.org/wiki/Mura_aureliane" TargetMode="External"/><Relationship Id="rId73" Type="http://schemas.openxmlformats.org/officeDocument/2006/relationships/hyperlink" Target="https://it.wikipedia.org/wiki/1980" TargetMode="External"/><Relationship Id="rId74" Type="http://schemas.openxmlformats.org/officeDocument/2006/relationships/hyperlink" Target="https://it.wikipedia.org/wiki/Zone_extraterritoriali_della_Santa_Sede_in_Italia" TargetMode="External"/><Relationship Id="rId75" Type="http://schemas.openxmlformats.org/officeDocument/2006/relationships/hyperlink" Target="https://it.wikipedia.org/wiki/Santa_Sede" TargetMode="External"/><Relationship Id="rId76" Type="http://schemas.openxmlformats.org/officeDocument/2006/relationships/hyperlink" Target="https://it.wikipedia.org/wiki/Patrimoni_dell%27umanit%C3%A0" TargetMode="External"/><Relationship Id="rId77" Type="http://schemas.openxmlformats.org/officeDocument/2006/relationships/hyperlink" Target="https://it.wikipedia.org/wiki/Organizzazione_delle_Nazioni_Unite_per_l%27Educazione,_la_Scienza_e_la_Cultura" TargetMode="External"/><Relationship Id="rId78" Type="http://schemas.openxmlformats.org/officeDocument/2006/relationships/image" Target="media/image4.jpeg"/><Relationship Id="rId79" Type="http://schemas.openxmlformats.org/officeDocument/2006/relationships/image" Target="media/image5.jpeg"/><Relationship Id="rId110" Type="http://schemas.openxmlformats.org/officeDocument/2006/relationships/fontTable" Target="fontTable.xml"/><Relationship Id="rId90" Type="http://schemas.openxmlformats.org/officeDocument/2006/relationships/hyperlink" Target="https://it.wikipedia.org/wiki/Primi_100_comuni_italiani_per_superficie" TargetMode="External"/><Relationship Id="rId91" Type="http://schemas.openxmlformats.org/officeDocument/2006/relationships/hyperlink" Target="https://it.wikipedia.org/wiki/Territorio" TargetMode="External"/><Relationship Id="rId92" Type="http://schemas.openxmlformats.org/officeDocument/2006/relationships/hyperlink" Target="https://it.wikipedia.org/wiki/Centro_storico_di_Roma" TargetMode="External"/><Relationship Id="rId93" Type="http://schemas.openxmlformats.org/officeDocument/2006/relationships/image" Target="media/image6.png"/><Relationship Id="rId94" Type="http://schemas.openxmlformats.org/officeDocument/2006/relationships/hyperlink" Target="https://it.wikipedia.org/wiki/Capitale_(citt%C3%A0)" TargetMode="External"/><Relationship Id="rId95" Type="http://schemas.openxmlformats.org/officeDocument/2006/relationships/hyperlink" Target="https://it.wikipedia.org/wiki/Italia" TargetMode="External"/><Relationship Id="rId96" Type="http://schemas.openxmlformats.org/officeDocument/2006/relationships/hyperlink" Target="https://it.wikipedia.org/wiki/Capoluogo" TargetMode="External"/><Relationship Id="rId97" Type="http://schemas.openxmlformats.org/officeDocument/2006/relationships/hyperlink" Target="https://it.wikipedia.org/wiki/Citt%C3%A0_metropolitana_di_Roma_Capitale" TargetMode="External"/><Relationship Id="rId98" Type="http://schemas.openxmlformats.org/officeDocument/2006/relationships/hyperlink" Target="https://it.wikipedia.org/wiki/Regioni_d%27Italia" TargetMode="External"/><Relationship Id="rId99" Type="http://schemas.openxmlformats.org/officeDocument/2006/relationships/hyperlink" Target="https://it.wikipedia.org/wiki/Lazio" TargetMode="External"/><Relationship Id="rId111" Type="http://schemas.openxmlformats.org/officeDocument/2006/relationships/theme" Target="theme/theme1.xml"/><Relationship Id="rId20" Type="http://schemas.openxmlformats.org/officeDocument/2006/relationships/hyperlink" Target="https://it.wikipedia.org/wiki/Filosofia" TargetMode="External"/><Relationship Id="rId21" Type="http://schemas.openxmlformats.org/officeDocument/2006/relationships/hyperlink" Target="https://it.wikipedia.org/wiki/Religione" TargetMode="External"/><Relationship Id="rId22" Type="http://schemas.openxmlformats.org/officeDocument/2006/relationships/hyperlink" Target="https://it.wikipedia.org/wiki/Diritto" TargetMode="External"/><Relationship Id="rId23" Type="http://schemas.openxmlformats.org/officeDocument/2006/relationships/hyperlink" Target="https://it.wikipedia.org/wiki/Morale" TargetMode="External"/><Relationship Id="rId24" Type="http://schemas.openxmlformats.org/officeDocument/2006/relationships/hyperlink" Target="https://it.wikipedia.org/wiki/Lingua_latina" TargetMode="External"/><Relationship Id="rId25" Type="http://schemas.openxmlformats.org/officeDocument/2006/relationships/hyperlink" Target="https://it.wikipedia.org/wiki/Impero_romano" TargetMode="External"/><Relationship Id="rId26" Type="http://schemas.openxmlformats.org/officeDocument/2006/relationships/hyperlink" Target="https://it.wikipedia.org/wiki/Limes_romano" TargetMode="External"/><Relationship Id="rId27" Type="http://schemas.openxmlformats.org/officeDocument/2006/relationships/hyperlink" Target="https://it.wikipedia.org/wiki/Bacino_del_Mediterraneo" TargetMode="External"/><Relationship Id="rId28" Type="http://schemas.openxmlformats.org/officeDocument/2006/relationships/hyperlink" Target="https://it.wikipedia.org/wiki/Stato_Pontificio" TargetMode="External"/><Relationship Id="rId29" Type="http://schemas.openxmlformats.org/officeDocument/2006/relationships/hyperlink" Target="https://it.wikipedia.org/wiki/Potere_temporale" TargetMode="External"/><Relationship Id="rId40" Type="http://schemas.openxmlformats.org/officeDocument/2006/relationships/hyperlink" Target="https://it.wikipedia.org/wiki/Zone_extraterritoriali_della_Santa_Sede_in_Italia" TargetMode="External"/><Relationship Id="rId41" Type="http://schemas.openxmlformats.org/officeDocument/2006/relationships/hyperlink" Target="https://it.wikipedia.org/wiki/Santa_Sede" TargetMode="External"/><Relationship Id="rId42" Type="http://schemas.openxmlformats.org/officeDocument/2006/relationships/hyperlink" Target="https://it.wikipedia.org/wiki/Patrimoni_dell%27umanit%C3%A0" TargetMode="External"/><Relationship Id="rId43" Type="http://schemas.openxmlformats.org/officeDocument/2006/relationships/hyperlink" Target="https://it.wikipedia.org/wiki/Organizzazione_delle_Nazioni_Unite_per_l%27Educazione,_la_Scienza_e_la_Cultura" TargetMode="External"/><Relationship Id="rId44" Type="http://schemas.openxmlformats.org/officeDocument/2006/relationships/hyperlink" Target="https://it.wikipedia.org/wiki/753_a.C." TargetMode="External"/><Relationship Id="rId45" Type="http://schemas.openxmlformats.org/officeDocument/2006/relationships/hyperlink" Target="https://it.wikipedia.org/wiki/Storia_di_Roma" TargetMode="External"/><Relationship Id="rId46" Type="http://schemas.openxmlformats.org/officeDocument/2006/relationships/hyperlink" Target="https://it.wikipedia.org/wiki/Metropoli" TargetMode="External"/><Relationship Id="rId47" Type="http://schemas.openxmlformats.org/officeDocument/2006/relationships/hyperlink" Target="https://it.wikipedia.org/wiki/Civilt%C3%A0_romana" TargetMode="External"/><Relationship Id="rId48" Type="http://schemas.openxmlformats.org/officeDocument/2006/relationships/hyperlink" Target="https://it.wikipedia.org/wiki/Societ%C3%A0_umana" TargetMode="External"/><Relationship Id="rId49" Type="http://schemas.openxmlformats.org/officeDocument/2006/relationships/hyperlink" Target="https://it.wikipedia.org/wiki/Cultura" TargetMode="External"/><Relationship Id="rId60" Type="http://schemas.openxmlformats.org/officeDocument/2006/relationships/hyperlink" Target="https://it.wikipedia.org/wiki/Limes_romano" TargetMode="External"/><Relationship Id="rId61" Type="http://schemas.openxmlformats.org/officeDocument/2006/relationships/hyperlink" Target="https://it.wikipedia.org/wiki/Bacino_del_Mediterraneo" TargetMode="External"/><Relationship Id="rId62" Type="http://schemas.openxmlformats.org/officeDocument/2006/relationships/hyperlink" Target="https://it.wikipedia.org/wiki/Stato_Pontificio" TargetMode="External"/><Relationship Id="rId63" Type="http://schemas.openxmlformats.org/officeDocument/2006/relationships/hyperlink" Target="https://it.wikipedia.org/wiki/Potere_temporale" TargetMode="External"/><Relationship Id="rId64" Type="http://schemas.openxmlformats.org/officeDocument/2006/relationships/hyperlink" Target="https://it.wikipedia.org/wiki/Papa" TargetMode="External"/><Relationship Id="rId65" Type="http://schemas.openxmlformats.org/officeDocument/2006/relationships/hyperlink" Target="https://it.wikipedia.org/wiki/Regno_d%27Italia_(1861-1946)" TargetMode="External"/><Relationship Id="rId66" Type="http://schemas.openxmlformats.org/officeDocument/2006/relationships/hyperlink" Target="https://it.wikipedia.org/wiki/Presa_di_Roma" TargetMode="External"/><Relationship Id="rId67" Type="http://schemas.openxmlformats.org/officeDocument/2006/relationships/hyperlink" Target="https://it.wikipedia.org/wiki/1946" TargetMode="External"/><Relationship Id="rId68" Type="http://schemas.openxmlformats.org/officeDocument/2006/relationships/hyperlink" Target="https://it.wikipedia.org/wiki/Antonomasia" TargetMode="External"/><Relationship Id="rId69" Type="http://schemas.openxmlformats.org/officeDocument/2006/relationships/hyperlink" Target="https://it.wikipedia.org/wiki/Urbs" TargetMode="External"/><Relationship Id="rId100" Type="http://schemas.openxmlformats.org/officeDocument/2006/relationships/hyperlink" Target="https://it.wikipedia.org/wiki/Comuni_italiani_per_popolazione" TargetMode="External"/><Relationship Id="rId80" Type="http://schemas.openxmlformats.org/officeDocument/2006/relationships/hyperlink" Target="https://it.wikipedia.org/wiki/Capitale_(citt%C3%A0)" TargetMode="External"/><Relationship Id="rId81" Type="http://schemas.openxmlformats.org/officeDocument/2006/relationships/hyperlink" Target="https://it.wikipedia.org/wiki/Italia" TargetMode="External"/><Relationship Id="rId82" Type="http://schemas.openxmlformats.org/officeDocument/2006/relationships/hyperlink" Target="https://it.wikipedia.org/wiki/Capoluogo" TargetMode="External"/><Relationship Id="rId83" Type="http://schemas.openxmlformats.org/officeDocument/2006/relationships/hyperlink" Target="https://it.wikipedia.org/wiki/Citt%C3%A0_metropolitana_di_Roma_Capitale" TargetMode="External"/><Relationship Id="rId84" Type="http://schemas.openxmlformats.org/officeDocument/2006/relationships/hyperlink" Target="https://it.wikipedia.org/wiki/Regioni_d%27Italia" TargetMode="External"/><Relationship Id="rId85" Type="http://schemas.openxmlformats.org/officeDocument/2006/relationships/hyperlink" Target="https://it.wikipedia.org/wiki/Lazio" TargetMode="External"/><Relationship Id="rId86" Type="http://schemas.openxmlformats.org/officeDocument/2006/relationships/hyperlink" Target="https://it.wikipedia.org/wiki/Comuni_italiani_per_popolazione" TargetMode="External"/><Relationship Id="rId87" Type="http://schemas.openxmlformats.org/officeDocument/2006/relationships/hyperlink" Target="https://it.wikipedia.org/wiki/Comuni_dell%27Unione_europea_per_popolazione" TargetMode="External"/><Relationship Id="rId88" Type="http://schemas.openxmlformats.org/officeDocument/2006/relationships/hyperlink" Target="https://it.wikipedia.org/wiki/Chilo_(prefisso)" TargetMode="External"/><Relationship Id="rId89" Type="http://schemas.openxmlformats.org/officeDocument/2006/relationships/hyperlink" Target="https://it.wikipedia.org/wiki/Metro_quadrat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Brochure:Brochure%20capital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capitale.dotx</Template>
  <TotalTime>9</TotalTime>
  <Pages>2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Orazi</dc:creator>
  <cp:keywords/>
  <dc:description/>
  <cp:lastModifiedBy>Silvia Orazi</cp:lastModifiedBy>
  <cp:revision>6</cp:revision>
  <cp:lastPrinted>2017-10-01T19:39:00Z</cp:lastPrinted>
  <dcterms:created xsi:type="dcterms:W3CDTF">2017-10-01T19:04:00Z</dcterms:created>
  <dcterms:modified xsi:type="dcterms:W3CDTF">2017-10-01T19:41:00Z</dcterms:modified>
  <cp:category/>
</cp:coreProperties>
</file>